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54" w:rsidRDefault="00070854"/>
    <w:tbl>
      <w:tblPr>
        <w:tblW w:w="7583" w:type="dxa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8"/>
        <w:gridCol w:w="1984"/>
        <w:gridCol w:w="851"/>
        <w:gridCol w:w="1417"/>
        <w:gridCol w:w="709"/>
        <w:gridCol w:w="1984"/>
      </w:tblGrid>
      <w:tr w:rsidR="003D7CF8" w:rsidTr="00C219BF">
        <w:trPr>
          <w:trHeight w:val="340"/>
          <w:jc w:val="center"/>
        </w:trPr>
        <w:tc>
          <w:tcPr>
            <w:tcW w:w="638" w:type="dxa"/>
            <w:shd w:val="clear" w:color="auto" w:fill="F2F2F2" w:themeFill="background1" w:themeFillShade="F2"/>
            <w:vAlign w:val="center"/>
          </w:tcPr>
          <w:p w:rsidR="003D7CF8" w:rsidRPr="008505E6" w:rsidRDefault="003D7CF8" w:rsidP="007E017F">
            <w:pPr>
              <w:jc w:val="right"/>
              <w:rPr>
                <w:i/>
                <w:sz w:val="20"/>
              </w:rPr>
            </w:pPr>
            <w:r w:rsidRPr="008505E6">
              <w:rPr>
                <w:i/>
                <w:sz w:val="20"/>
              </w:rPr>
              <w:t xml:space="preserve">Serie: 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D7CF8" w:rsidRPr="00CF594C" w:rsidRDefault="001C46A6" w:rsidP="009901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Testo1"/>
            <w:r w:rsidR="007224A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7224AD">
              <w:rPr>
                <w:b/>
                <w:noProof/>
                <w:sz w:val="20"/>
              </w:rPr>
              <w:t> </w:t>
            </w:r>
            <w:r w:rsidR="007224AD">
              <w:rPr>
                <w:b/>
                <w:noProof/>
                <w:sz w:val="20"/>
              </w:rPr>
              <w:t> </w:t>
            </w:r>
            <w:r w:rsidR="007224AD">
              <w:rPr>
                <w:b/>
                <w:noProof/>
                <w:sz w:val="20"/>
              </w:rPr>
              <w:t> </w:t>
            </w:r>
            <w:r w:rsidR="007224AD">
              <w:rPr>
                <w:b/>
                <w:noProof/>
                <w:sz w:val="20"/>
              </w:rPr>
              <w:t> </w:t>
            </w:r>
            <w:r w:rsidR="007224AD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  <w:r w:rsidR="00DD48D6">
              <w:rPr>
                <w:b/>
                <w:noProof/>
                <w:sz w:val="20"/>
              </w:rPr>
              <w:t> </w:t>
            </w:r>
            <w:r w:rsidR="00DD48D6">
              <w:rPr>
                <w:b/>
                <w:noProof/>
                <w:sz w:val="20"/>
              </w:rPr>
              <w:t> </w:t>
            </w:r>
            <w:r w:rsidR="00DD48D6">
              <w:rPr>
                <w:b/>
                <w:noProof/>
                <w:sz w:val="20"/>
              </w:rPr>
              <w:t> </w:t>
            </w:r>
            <w:r w:rsidR="00DD48D6">
              <w:rPr>
                <w:b/>
                <w:noProof/>
                <w:sz w:val="20"/>
              </w:rPr>
              <w:t> 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D7CF8" w:rsidRPr="008505E6" w:rsidRDefault="003D7CF8" w:rsidP="007E017F">
            <w:pPr>
              <w:pStyle w:val="Titolo1"/>
              <w:jc w:val="right"/>
              <w:rPr>
                <w:b w:val="0"/>
                <w:i/>
              </w:rPr>
            </w:pPr>
            <w:r w:rsidRPr="008505E6">
              <w:rPr>
                <w:b w:val="0"/>
                <w:i/>
              </w:rPr>
              <w:t>N° gara: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7CF8" w:rsidRPr="00BE6A7D" w:rsidRDefault="001C46A6" w:rsidP="00DC6282">
            <w:pPr>
              <w:jc w:val="center"/>
              <w:rPr>
                <w:b/>
                <w:sz w:val="20"/>
              </w:rPr>
            </w:pPr>
            <w:r w:rsidRPr="007E017F">
              <w:rPr>
                <w:b/>
                <w:sz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DD48D6" w:rsidRPr="007E017F">
              <w:rPr>
                <w:b/>
                <w:sz w:val="22"/>
              </w:rPr>
              <w:instrText xml:space="preserve"> FORMTEXT </w:instrText>
            </w:r>
            <w:r w:rsidRPr="007E017F">
              <w:rPr>
                <w:b/>
                <w:sz w:val="22"/>
              </w:rPr>
            </w:r>
            <w:r w:rsidRPr="007E017F">
              <w:rPr>
                <w:b/>
                <w:sz w:val="22"/>
              </w:rPr>
              <w:fldChar w:fldCharType="separate"/>
            </w:r>
            <w:r w:rsidR="00DD48D6">
              <w:rPr>
                <w:b/>
                <w:noProof/>
                <w:sz w:val="22"/>
              </w:rPr>
              <w:t> </w:t>
            </w:r>
            <w:r w:rsidR="00DD48D6">
              <w:rPr>
                <w:b/>
                <w:noProof/>
                <w:sz w:val="22"/>
              </w:rPr>
              <w:t> </w:t>
            </w:r>
            <w:r w:rsidR="00DD48D6">
              <w:rPr>
                <w:b/>
                <w:noProof/>
                <w:sz w:val="22"/>
              </w:rPr>
              <w:t> </w:t>
            </w:r>
            <w:r w:rsidR="00DD48D6">
              <w:rPr>
                <w:b/>
                <w:noProof/>
                <w:sz w:val="22"/>
              </w:rPr>
              <w:t> </w:t>
            </w:r>
            <w:r w:rsidR="00DD48D6">
              <w:rPr>
                <w:b/>
                <w:noProof/>
                <w:sz w:val="22"/>
              </w:rPr>
              <w:t> </w:t>
            </w:r>
            <w:r w:rsidRPr="007E017F">
              <w:rPr>
                <w:b/>
                <w:sz w:val="22"/>
              </w:rPr>
              <w:fldChar w:fldCharType="end"/>
            </w:r>
            <w:bookmarkEnd w:id="1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D7CF8" w:rsidRPr="008505E6" w:rsidRDefault="008505E6" w:rsidP="007E017F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  <w:r w:rsidR="003D7CF8" w:rsidRPr="008505E6">
              <w:rPr>
                <w:i/>
                <w:sz w:val="20"/>
              </w:rPr>
              <w:t>ata: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D7CF8" w:rsidRPr="00BE6A7D" w:rsidRDefault="001C46A6" w:rsidP="00F3733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sto3"/>
            <w:r w:rsidR="00DD48D6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DD48D6">
              <w:rPr>
                <w:b/>
                <w:noProof/>
                <w:sz w:val="22"/>
              </w:rPr>
              <w:t> </w:t>
            </w:r>
            <w:r w:rsidR="00DD48D6">
              <w:rPr>
                <w:b/>
                <w:noProof/>
                <w:sz w:val="22"/>
              </w:rPr>
              <w:t> </w:t>
            </w:r>
            <w:r w:rsidR="00DD48D6">
              <w:rPr>
                <w:b/>
                <w:noProof/>
                <w:sz w:val="22"/>
              </w:rPr>
              <w:t> </w:t>
            </w:r>
            <w:r w:rsidR="00DD48D6">
              <w:rPr>
                <w:b/>
                <w:noProof/>
                <w:sz w:val="22"/>
              </w:rPr>
              <w:t> </w:t>
            </w:r>
            <w:r w:rsidR="00DD48D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"/>
          </w:p>
        </w:tc>
      </w:tr>
    </w:tbl>
    <w:p w:rsidR="00070854" w:rsidRDefault="00070854">
      <w:pPr>
        <w:rPr>
          <w:sz w:val="20"/>
        </w:rPr>
      </w:pPr>
    </w:p>
    <w:tbl>
      <w:tblPr>
        <w:tblW w:w="1054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3628"/>
        <w:gridCol w:w="283"/>
        <w:gridCol w:w="1559"/>
        <w:gridCol w:w="3714"/>
      </w:tblGrid>
      <w:tr w:rsidR="003D7CF8" w:rsidTr="00C219BF">
        <w:trPr>
          <w:trHeight w:val="340"/>
          <w:jc w:val="center"/>
        </w:trPr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3D7CF8" w:rsidRPr="008505E6" w:rsidRDefault="003D7CF8" w:rsidP="00F60FEC">
            <w:pPr>
              <w:rPr>
                <w:i/>
                <w:sz w:val="20"/>
              </w:rPr>
            </w:pPr>
            <w:r w:rsidRPr="008505E6">
              <w:rPr>
                <w:i/>
                <w:sz w:val="20"/>
              </w:rPr>
              <w:t>Squadra Casa:</w:t>
            </w:r>
          </w:p>
        </w:tc>
        <w:tc>
          <w:tcPr>
            <w:tcW w:w="3628" w:type="dxa"/>
            <w:shd w:val="clear" w:color="auto" w:fill="FFFFFF"/>
            <w:vAlign w:val="center"/>
          </w:tcPr>
          <w:p w:rsidR="003D7CF8" w:rsidRPr="00C835FE" w:rsidRDefault="001C46A6" w:rsidP="00F373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socCas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3" w:name="socCasa"/>
            <w:r w:rsidR="00DD48D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DD48D6">
              <w:rPr>
                <w:b/>
                <w:noProof/>
                <w:sz w:val="20"/>
              </w:rPr>
              <w:t> </w:t>
            </w:r>
            <w:r w:rsidR="00DD48D6">
              <w:rPr>
                <w:b/>
                <w:noProof/>
                <w:sz w:val="20"/>
              </w:rPr>
              <w:t> </w:t>
            </w:r>
            <w:r w:rsidR="00DD48D6">
              <w:rPr>
                <w:b/>
                <w:noProof/>
                <w:sz w:val="20"/>
              </w:rPr>
              <w:t> </w:t>
            </w:r>
            <w:r w:rsidR="00DD48D6">
              <w:rPr>
                <w:b/>
                <w:noProof/>
                <w:sz w:val="20"/>
              </w:rPr>
              <w:t> </w:t>
            </w:r>
            <w:r w:rsidR="00DD48D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283" w:type="dxa"/>
            <w:shd w:val="clear" w:color="auto" w:fill="FFFFFF"/>
            <w:vAlign w:val="center"/>
          </w:tcPr>
          <w:p w:rsidR="003D7CF8" w:rsidRDefault="003D7CF8" w:rsidP="00F60F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D7CF8" w:rsidRPr="008505E6" w:rsidRDefault="003D7CF8" w:rsidP="003D7CF8">
            <w:pPr>
              <w:rPr>
                <w:i/>
                <w:sz w:val="20"/>
              </w:rPr>
            </w:pPr>
            <w:r w:rsidRPr="008505E6">
              <w:rPr>
                <w:i/>
                <w:sz w:val="20"/>
              </w:rPr>
              <w:t>Squadra Ospite: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3D7CF8" w:rsidRPr="00C835FE" w:rsidRDefault="001C46A6" w:rsidP="00F373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sacOsp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4" w:name="sacOsp"/>
            <w:r w:rsidR="00DD48D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DD48D6">
              <w:rPr>
                <w:b/>
                <w:noProof/>
                <w:sz w:val="20"/>
              </w:rPr>
              <w:t> </w:t>
            </w:r>
            <w:r w:rsidR="00DD48D6">
              <w:rPr>
                <w:b/>
                <w:noProof/>
                <w:sz w:val="20"/>
              </w:rPr>
              <w:t> </w:t>
            </w:r>
            <w:r w:rsidR="00DD48D6">
              <w:rPr>
                <w:b/>
                <w:noProof/>
                <w:sz w:val="20"/>
              </w:rPr>
              <w:t> </w:t>
            </w:r>
            <w:r w:rsidR="00DD48D6">
              <w:rPr>
                <w:b/>
                <w:noProof/>
                <w:sz w:val="20"/>
              </w:rPr>
              <w:t> </w:t>
            </w:r>
            <w:r w:rsidR="00DD48D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</w:tbl>
    <w:p w:rsidR="003D7CF8" w:rsidRDefault="003D7CF8">
      <w:pPr>
        <w:rPr>
          <w:sz w:val="20"/>
        </w:rPr>
      </w:pP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"/>
        <w:gridCol w:w="885"/>
        <w:gridCol w:w="900"/>
        <w:gridCol w:w="964"/>
        <w:gridCol w:w="964"/>
        <w:gridCol w:w="964"/>
        <w:gridCol w:w="964"/>
        <w:gridCol w:w="964"/>
        <w:gridCol w:w="2021"/>
        <w:gridCol w:w="907"/>
      </w:tblGrid>
      <w:tr w:rsidR="00070854" w:rsidTr="00C219BF">
        <w:trPr>
          <w:trHeight w:val="340"/>
          <w:jc w:val="center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:rsidR="00070854" w:rsidRPr="008505E6" w:rsidRDefault="00070854" w:rsidP="007E017F">
            <w:pPr>
              <w:jc w:val="right"/>
              <w:rPr>
                <w:i/>
                <w:sz w:val="20"/>
              </w:rPr>
            </w:pPr>
            <w:r w:rsidRPr="008505E6">
              <w:rPr>
                <w:i/>
                <w:sz w:val="20"/>
              </w:rPr>
              <w:t>Risultato: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070854" w:rsidRPr="00BE6A7D" w:rsidRDefault="001C46A6" w:rsidP="001820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0 - 0"/>
                  </w:textInput>
                </w:ffData>
              </w:fldChar>
            </w:r>
            <w:bookmarkStart w:id="5" w:name="Testo6"/>
            <w:r w:rsidR="00DD48D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DD48D6">
              <w:rPr>
                <w:b/>
                <w:noProof/>
                <w:sz w:val="20"/>
              </w:rPr>
              <w:t>0-0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070854" w:rsidRPr="008505E6" w:rsidRDefault="00070854" w:rsidP="007E017F">
            <w:pPr>
              <w:jc w:val="right"/>
              <w:rPr>
                <w:i/>
                <w:sz w:val="20"/>
              </w:rPr>
            </w:pPr>
            <w:r w:rsidRPr="008505E6">
              <w:rPr>
                <w:i/>
                <w:sz w:val="20"/>
              </w:rPr>
              <w:t>Parziali: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0854" w:rsidRPr="00C8559A" w:rsidRDefault="001C46A6" w:rsidP="00182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00/00"/>
                  </w:textInput>
                </w:ffData>
              </w:fldChar>
            </w:r>
            <w:bookmarkStart w:id="6" w:name="Testo7"/>
            <w:r w:rsidR="00DD48D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D48D6">
              <w:rPr>
                <w:b/>
                <w:noProof/>
                <w:sz w:val="20"/>
                <w:szCs w:val="20"/>
              </w:rPr>
              <w:t>00/00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64" w:type="dxa"/>
            <w:shd w:val="clear" w:color="auto" w:fill="FFFFFF"/>
            <w:vAlign w:val="center"/>
          </w:tcPr>
          <w:p w:rsidR="00070854" w:rsidRPr="00C8559A" w:rsidRDefault="001C46A6" w:rsidP="00182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00/00"/>
                  </w:textInput>
                </w:ffData>
              </w:fldChar>
            </w:r>
            <w:r w:rsidR="00DD48D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D48D6">
              <w:rPr>
                <w:b/>
                <w:noProof/>
                <w:sz w:val="20"/>
                <w:szCs w:val="20"/>
              </w:rPr>
              <w:t>00/00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0854" w:rsidRPr="00A07A0F" w:rsidRDefault="001C46A6" w:rsidP="001820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00/00"/>
                  </w:textInput>
                </w:ffData>
              </w:fldChar>
            </w:r>
            <w:r w:rsidR="00DD48D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D48D6">
              <w:rPr>
                <w:b/>
                <w:noProof/>
                <w:sz w:val="20"/>
                <w:szCs w:val="20"/>
              </w:rPr>
              <w:t>00/00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0854" w:rsidRPr="00A07A0F" w:rsidRDefault="001C46A6" w:rsidP="001820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00/00"/>
                  </w:textInput>
                </w:ffData>
              </w:fldChar>
            </w:r>
            <w:r w:rsidR="00DD48D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D48D6">
              <w:rPr>
                <w:b/>
                <w:noProof/>
                <w:sz w:val="20"/>
                <w:szCs w:val="20"/>
              </w:rPr>
              <w:t>00/00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070854" w:rsidRPr="00A07A0F" w:rsidRDefault="001C46A6" w:rsidP="001820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00/00"/>
                  </w:textInput>
                </w:ffData>
              </w:fldChar>
            </w:r>
            <w:r w:rsidR="00DD48D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D48D6">
              <w:rPr>
                <w:b/>
                <w:noProof/>
                <w:sz w:val="20"/>
                <w:szCs w:val="20"/>
              </w:rPr>
              <w:t>00/00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070854" w:rsidRPr="008505E6" w:rsidRDefault="00C8006B" w:rsidP="007E017F">
            <w:pPr>
              <w:jc w:val="right"/>
              <w:rPr>
                <w:i/>
                <w:sz w:val="20"/>
              </w:rPr>
            </w:pPr>
            <w:r w:rsidRPr="008505E6">
              <w:rPr>
                <w:i/>
                <w:sz w:val="20"/>
              </w:rPr>
              <w:t>event.</w:t>
            </w:r>
            <w:r w:rsidR="00070854" w:rsidRPr="008505E6">
              <w:rPr>
                <w:i/>
                <w:sz w:val="20"/>
              </w:rPr>
              <w:t xml:space="preserve"> set di spareggio</w:t>
            </w:r>
            <w:r w:rsidR="00A07A0F" w:rsidRPr="008505E6">
              <w:rPr>
                <w:i/>
                <w:sz w:val="20"/>
              </w:rPr>
              <w:t>: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070854" w:rsidRPr="00A07A0F" w:rsidRDefault="001C46A6" w:rsidP="001820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00/00"/>
                  </w:textInput>
                </w:ffData>
              </w:fldChar>
            </w:r>
            <w:r w:rsidR="00DD48D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D48D6">
              <w:rPr>
                <w:b/>
                <w:noProof/>
                <w:sz w:val="20"/>
                <w:szCs w:val="20"/>
              </w:rPr>
              <w:t>00/00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70854" w:rsidRDefault="00070854">
      <w:pPr>
        <w:rPr>
          <w:sz w:val="20"/>
        </w:rPr>
      </w:pPr>
    </w:p>
    <w:tbl>
      <w:tblPr>
        <w:tblW w:w="1050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5"/>
        <w:gridCol w:w="4139"/>
        <w:gridCol w:w="1115"/>
        <w:gridCol w:w="4139"/>
      </w:tblGrid>
      <w:tr w:rsidR="003D7CF8" w:rsidTr="00C219BF">
        <w:trPr>
          <w:trHeight w:val="340"/>
          <w:jc w:val="center"/>
        </w:trPr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3D7CF8" w:rsidRPr="008505E6" w:rsidRDefault="003D7CF8" w:rsidP="007E017F">
            <w:pPr>
              <w:jc w:val="right"/>
              <w:rPr>
                <w:i/>
                <w:sz w:val="20"/>
              </w:rPr>
            </w:pPr>
            <w:r w:rsidRPr="008505E6">
              <w:rPr>
                <w:i/>
                <w:sz w:val="20"/>
              </w:rPr>
              <w:t>1° Arbitro: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D7CF8" w:rsidRPr="00180F85" w:rsidRDefault="001C46A6" w:rsidP="00F3733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7" w:name="Testo8"/>
            <w:r w:rsidR="00091FE9"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091FE9">
              <w:rPr>
                <w:b/>
                <w:i/>
                <w:noProof/>
                <w:sz w:val="20"/>
              </w:rPr>
              <w:t> </w:t>
            </w:r>
            <w:r w:rsidR="00091FE9">
              <w:rPr>
                <w:b/>
                <w:i/>
                <w:noProof/>
                <w:sz w:val="20"/>
              </w:rPr>
              <w:t> </w:t>
            </w:r>
            <w:r w:rsidR="00091FE9">
              <w:rPr>
                <w:b/>
                <w:i/>
                <w:noProof/>
                <w:sz w:val="20"/>
              </w:rPr>
              <w:t> </w:t>
            </w:r>
            <w:r w:rsidR="00091FE9">
              <w:rPr>
                <w:b/>
                <w:i/>
                <w:noProof/>
                <w:sz w:val="20"/>
              </w:rPr>
              <w:t> </w:t>
            </w:r>
            <w:r w:rsidR="00091FE9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7"/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3D7CF8" w:rsidRPr="008505E6" w:rsidRDefault="003D7CF8" w:rsidP="007E017F">
            <w:pPr>
              <w:jc w:val="right"/>
              <w:rPr>
                <w:i/>
                <w:sz w:val="20"/>
              </w:rPr>
            </w:pPr>
            <w:r w:rsidRPr="008505E6">
              <w:rPr>
                <w:i/>
                <w:sz w:val="20"/>
              </w:rPr>
              <w:t>2° Arbitro: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D7CF8" w:rsidRPr="00180F85" w:rsidRDefault="001C46A6" w:rsidP="00F37333">
            <w:pPr>
              <w:rPr>
                <w:b/>
                <w:i/>
                <w:sz w:val="20"/>
              </w:rPr>
            </w:pPr>
            <w:r w:rsidRPr="00180F85">
              <w:rPr>
                <w:b/>
                <w:i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8" w:name="Testo9"/>
            <w:r w:rsidR="007140C8" w:rsidRPr="00180F85">
              <w:rPr>
                <w:b/>
                <w:i/>
                <w:sz w:val="20"/>
              </w:rPr>
              <w:instrText xml:space="preserve"> FORMTEXT </w:instrText>
            </w:r>
            <w:r w:rsidRPr="00180F85">
              <w:rPr>
                <w:b/>
                <w:i/>
                <w:sz w:val="20"/>
              </w:rPr>
            </w:r>
            <w:r w:rsidRPr="00180F85">
              <w:rPr>
                <w:b/>
                <w:i/>
                <w:sz w:val="20"/>
              </w:rPr>
              <w:fldChar w:fldCharType="separate"/>
            </w:r>
            <w:r w:rsidR="00F37333">
              <w:rPr>
                <w:b/>
                <w:i/>
                <w:noProof/>
                <w:sz w:val="20"/>
              </w:rPr>
              <w:t> </w:t>
            </w:r>
            <w:r w:rsidR="00F37333">
              <w:rPr>
                <w:b/>
                <w:i/>
                <w:noProof/>
                <w:sz w:val="20"/>
              </w:rPr>
              <w:t> </w:t>
            </w:r>
            <w:r w:rsidR="00F37333">
              <w:rPr>
                <w:b/>
                <w:i/>
                <w:noProof/>
                <w:sz w:val="20"/>
              </w:rPr>
              <w:t> </w:t>
            </w:r>
            <w:r w:rsidR="00F37333">
              <w:rPr>
                <w:b/>
                <w:i/>
                <w:noProof/>
                <w:sz w:val="20"/>
              </w:rPr>
              <w:t> </w:t>
            </w:r>
            <w:r w:rsidR="00F37333">
              <w:rPr>
                <w:b/>
                <w:i/>
                <w:noProof/>
                <w:sz w:val="20"/>
              </w:rPr>
              <w:t> </w:t>
            </w:r>
            <w:r w:rsidRPr="00180F85">
              <w:rPr>
                <w:b/>
                <w:i/>
                <w:sz w:val="20"/>
              </w:rPr>
              <w:fldChar w:fldCharType="end"/>
            </w:r>
            <w:bookmarkEnd w:id="8"/>
          </w:p>
        </w:tc>
      </w:tr>
    </w:tbl>
    <w:p w:rsidR="00070854" w:rsidRDefault="00070854">
      <w:pPr>
        <w:rPr>
          <w:sz w:val="20"/>
        </w:rPr>
      </w:pPr>
    </w:p>
    <w:tbl>
      <w:tblPr>
        <w:tblW w:w="5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139"/>
      </w:tblGrid>
      <w:tr w:rsidR="003D7CF8" w:rsidTr="00C219BF">
        <w:trPr>
          <w:trHeight w:val="34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D7CF8" w:rsidRPr="008505E6" w:rsidRDefault="003D7CF8" w:rsidP="007E017F">
            <w:pPr>
              <w:jc w:val="right"/>
              <w:rPr>
                <w:i/>
                <w:sz w:val="20"/>
              </w:rPr>
            </w:pPr>
            <w:r w:rsidRPr="008505E6">
              <w:rPr>
                <w:i/>
                <w:sz w:val="20"/>
              </w:rPr>
              <w:t>Segnapunti: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3D7CF8" w:rsidRPr="00180F85" w:rsidRDefault="001C46A6" w:rsidP="00F37333">
            <w:pPr>
              <w:rPr>
                <w:b/>
                <w:i/>
                <w:sz w:val="20"/>
              </w:rPr>
            </w:pPr>
            <w:r w:rsidRPr="00180F85">
              <w:rPr>
                <w:b/>
                <w:i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9" w:name="Testo10"/>
            <w:r w:rsidR="007140C8" w:rsidRPr="00180F85">
              <w:rPr>
                <w:b/>
                <w:i/>
                <w:sz w:val="20"/>
              </w:rPr>
              <w:instrText xml:space="preserve"> FORMTEXT </w:instrText>
            </w:r>
            <w:r w:rsidRPr="00180F85">
              <w:rPr>
                <w:b/>
                <w:i/>
                <w:sz w:val="20"/>
              </w:rPr>
            </w:r>
            <w:r w:rsidRPr="00180F85">
              <w:rPr>
                <w:b/>
                <w:i/>
                <w:sz w:val="20"/>
              </w:rPr>
              <w:fldChar w:fldCharType="separate"/>
            </w:r>
            <w:r w:rsidR="00F37333">
              <w:rPr>
                <w:b/>
                <w:i/>
                <w:noProof/>
                <w:sz w:val="20"/>
              </w:rPr>
              <w:t> </w:t>
            </w:r>
            <w:r w:rsidR="00F37333">
              <w:rPr>
                <w:b/>
                <w:i/>
                <w:noProof/>
                <w:sz w:val="20"/>
              </w:rPr>
              <w:t> </w:t>
            </w:r>
            <w:r w:rsidR="00F37333">
              <w:rPr>
                <w:b/>
                <w:i/>
                <w:noProof/>
                <w:sz w:val="20"/>
              </w:rPr>
              <w:t> </w:t>
            </w:r>
            <w:r w:rsidR="00F37333">
              <w:rPr>
                <w:b/>
                <w:i/>
                <w:noProof/>
                <w:sz w:val="20"/>
              </w:rPr>
              <w:t> </w:t>
            </w:r>
            <w:r w:rsidR="00F37333">
              <w:rPr>
                <w:b/>
                <w:i/>
                <w:noProof/>
                <w:sz w:val="20"/>
              </w:rPr>
              <w:t> </w:t>
            </w:r>
            <w:r w:rsidRPr="00180F85">
              <w:rPr>
                <w:b/>
                <w:i/>
                <w:sz w:val="20"/>
              </w:rPr>
              <w:fldChar w:fldCharType="end"/>
            </w:r>
            <w:bookmarkEnd w:id="9"/>
          </w:p>
        </w:tc>
      </w:tr>
    </w:tbl>
    <w:p w:rsidR="008E0C4A" w:rsidRPr="008E0C4A" w:rsidRDefault="008E0C4A" w:rsidP="00501F27">
      <w:pPr>
        <w:tabs>
          <w:tab w:val="left" w:pos="4253"/>
        </w:tabs>
        <w:rPr>
          <w:b/>
          <w:sz w:val="20"/>
        </w:rPr>
      </w:pPr>
    </w:p>
    <w:p w:rsidR="00070854" w:rsidRDefault="00C03E08">
      <w:pPr>
        <w:rPr>
          <w:sz w:val="20"/>
        </w:rPr>
      </w:pPr>
      <w:r>
        <w:rPr>
          <w:b/>
          <w:sz w:val="20"/>
        </w:rPr>
        <w:t>1</w:t>
      </w:r>
      <w:r w:rsidR="00070854" w:rsidRPr="0095775A">
        <w:rPr>
          <w:b/>
          <w:sz w:val="20"/>
        </w:rPr>
        <w:t>)</w:t>
      </w:r>
      <w:r w:rsidR="00070854">
        <w:rPr>
          <w:sz w:val="20"/>
        </w:rPr>
        <w:t xml:space="preserve">   </w:t>
      </w:r>
      <w:r w:rsidR="00070854">
        <w:rPr>
          <w:b/>
          <w:sz w:val="20"/>
        </w:rPr>
        <w:t>CAMPO DI GARA</w:t>
      </w:r>
      <w:r w:rsidR="00070854">
        <w:rPr>
          <w:sz w:val="20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88"/>
      </w:tblGrid>
      <w:tr w:rsidR="00070854" w:rsidRPr="005E74AA" w:rsidTr="00C219BF">
        <w:trPr>
          <w:cantSplit/>
          <w:trHeight w:val="283"/>
          <w:jc w:val="center"/>
        </w:trPr>
        <w:tc>
          <w:tcPr>
            <w:tcW w:w="10488" w:type="dxa"/>
            <w:shd w:val="clear" w:color="auto" w:fill="F2F2F2" w:themeFill="background1" w:themeFillShade="F2"/>
            <w:vAlign w:val="center"/>
          </w:tcPr>
          <w:p w:rsidR="00070854" w:rsidRPr="001A60D4" w:rsidRDefault="001A60D4" w:rsidP="00482B38">
            <w:pPr>
              <w:ind w:left="57"/>
              <w:jc w:val="both"/>
              <w:rPr>
                <w:b/>
                <w:i/>
                <w:sz w:val="20"/>
              </w:rPr>
            </w:pPr>
            <w:r w:rsidRPr="001A60D4">
              <w:rPr>
                <w:i/>
                <w:sz w:val="20"/>
              </w:rPr>
              <w:t>R</w:t>
            </w:r>
            <w:r w:rsidR="008505E6" w:rsidRPr="001A60D4">
              <w:rPr>
                <w:i/>
                <w:sz w:val="20"/>
              </w:rPr>
              <w:t>ilievi sul fondo</w:t>
            </w:r>
            <w:r w:rsidRPr="001A60D4">
              <w:rPr>
                <w:i/>
                <w:sz w:val="20"/>
              </w:rPr>
              <w:t xml:space="preserve">, </w:t>
            </w:r>
            <w:r w:rsidR="008505E6" w:rsidRPr="001A60D4">
              <w:rPr>
                <w:i/>
                <w:sz w:val="20"/>
              </w:rPr>
              <w:t>ostacoli, rete, pali, seggiolone, panchine, antenne, linea dell'allenatore, illuminazione, spogliatoi, ecc.</w:t>
            </w:r>
          </w:p>
        </w:tc>
      </w:tr>
      <w:tr w:rsidR="001A60D4" w:rsidRPr="00BC0666" w:rsidTr="004A06F1">
        <w:trPr>
          <w:cantSplit/>
          <w:trHeight w:val="1020"/>
          <w:jc w:val="center"/>
        </w:trPr>
        <w:tc>
          <w:tcPr>
            <w:tcW w:w="10488" w:type="dxa"/>
            <w:shd w:val="clear" w:color="auto" w:fill="FFFFFF"/>
          </w:tcPr>
          <w:p w:rsidR="00BC0666" w:rsidRPr="00BC0666" w:rsidRDefault="001C46A6" w:rsidP="00C219BF">
            <w:pPr>
              <w:ind w:lef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Nulla da segnalare"/>
                  </w:textInput>
                </w:ffData>
              </w:fldChar>
            </w:r>
            <w:bookmarkStart w:id="10" w:name="Testo36"/>
            <w:r w:rsidR="004A0CC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A0CCA">
              <w:rPr>
                <w:b/>
                <w:noProof/>
                <w:sz w:val="20"/>
              </w:rPr>
              <w:t>Nulla da segnalare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</w:tr>
    </w:tbl>
    <w:p w:rsidR="00070854" w:rsidRDefault="00070854">
      <w:pPr>
        <w:rPr>
          <w:sz w:val="20"/>
        </w:rPr>
      </w:pPr>
    </w:p>
    <w:tbl>
      <w:tblPr>
        <w:tblW w:w="10519" w:type="dxa"/>
        <w:jc w:val="center"/>
        <w:tblInd w:w="5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0"/>
        <w:gridCol w:w="680"/>
        <w:gridCol w:w="6239"/>
        <w:gridCol w:w="680"/>
      </w:tblGrid>
      <w:tr w:rsidR="00070854" w:rsidTr="00C219BF">
        <w:trPr>
          <w:trHeight w:val="340"/>
          <w:jc w:val="center"/>
        </w:trPr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070854" w:rsidRPr="001A60D4" w:rsidRDefault="00070854" w:rsidP="007E017F">
            <w:pPr>
              <w:jc w:val="right"/>
              <w:rPr>
                <w:i/>
                <w:sz w:val="20"/>
              </w:rPr>
            </w:pPr>
            <w:r w:rsidRPr="001A60D4">
              <w:rPr>
                <w:i/>
                <w:sz w:val="20"/>
              </w:rPr>
              <w:t>Esiste il verbale di omologazione: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070854" w:rsidRPr="00E30DF4" w:rsidRDefault="001C46A6" w:rsidP="00F373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1" w:name="Testo22"/>
            <w:r w:rsidR="00AB6865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7333">
              <w:rPr>
                <w:b/>
                <w:noProof/>
                <w:sz w:val="20"/>
              </w:rPr>
              <w:t> </w:t>
            </w:r>
            <w:r w:rsidR="00F37333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070854" w:rsidRPr="0095775A" w:rsidRDefault="00070854" w:rsidP="007E017F">
            <w:pPr>
              <w:jc w:val="right"/>
              <w:rPr>
                <w:i/>
                <w:sz w:val="20"/>
              </w:rPr>
            </w:pPr>
            <w:r w:rsidRPr="0095775A">
              <w:rPr>
                <w:i/>
                <w:sz w:val="20"/>
              </w:rPr>
              <w:t>Controllata la corrispondenza del verbale all’attuale situazione del campo: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070854" w:rsidRPr="00E30DF4" w:rsidRDefault="001C46A6" w:rsidP="00F373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2" w:name="Testo23"/>
            <w:r w:rsidR="001F60A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7333">
              <w:rPr>
                <w:b/>
                <w:noProof/>
                <w:sz w:val="20"/>
              </w:rPr>
              <w:t> </w:t>
            </w:r>
            <w:r w:rsidR="00F37333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</w:tr>
    </w:tbl>
    <w:p w:rsidR="00FF6390" w:rsidRPr="007140C8" w:rsidRDefault="00FF6390">
      <w:pPr>
        <w:rPr>
          <w:sz w:val="14"/>
        </w:rPr>
      </w:pPr>
    </w:p>
    <w:tbl>
      <w:tblPr>
        <w:tblW w:w="10516" w:type="dxa"/>
        <w:jc w:val="center"/>
        <w:tblInd w:w="5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9"/>
        <w:gridCol w:w="680"/>
        <w:gridCol w:w="2409"/>
        <w:gridCol w:w="3798"/>
      </w:tblGrid>
      <w:tr w:rsidR="007140C8" w:rsidTr="00C219BF">
        <w:trPr>
          <w:trHeight w:val="34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="007140C8" w:rsidRPr="001A60D4" w:rsidRDefault="007140C8" w:rsidP="007140C8">
            <w:pPr>
              <w:jc w:val="right"/>
              <w:rPr>
                <w:i/>
                <w:sz w:val="20"/>
              </w:rPr>
            </w:pPr>
            <w:r w:rsidRPr="001A60D4">
              <w:rPr>
                <w:i/>
                <w:sz w:val="20"/>
              </w:rPr>
              <w:t>Presente il Dirigente addetto agli Arbitri: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7140C8" w:rsidRPr="00E30DF4" w:rsidRDefault="001C46A6" w:rsidP="00F373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24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3" w:name="Testo24"/>
            <w:r w:rsidR="001F60A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7333">
              <w:rPr>
                <w:b/>
                <w:noProof/>
                <w:sz w:val="20"/>
              </w:rPr>
              <w:t> </w:t>
            </w:r>
            <w:r w:rsidR="00F37333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7140C8" w:rsidRDefault="007140C8" w:rsidP="007E017F">
            <w:pPr>
              <w:jc w:val="right"/>
              <w:rPr>
                <w:sz w:val="20"/>
              </w:rPr>
            </w:pPr>
            <w:r w:rsidRPr="00FF29E1">
              <w:rPr>
                <w:i/>
                <w:sz w:val="20"/>
              </w:rPr>
              <w:t>(specificare il nominativo</w:t>
            </w:r>
            <w:r>
              <w:rPr>
                <w:sz w:val="20"/>
              </w:rPr>
              <w:t>):</w:t>
            </w:r>
          </w:p>
        </w:tc>
        <w:tc>
          <w:tcPr>
            <w:tcW w:w="3798" w:type="dxa"/>
            <w:shd w:val="clear" w:color="auto" w:fill="FFFFFF"/>
            <w:vAlign w:val="center"/>
          </w:tcPr>
          <w:p w:rsidR="007140C8" w:rsidRPr="00F401E5" w:rsidRDefault="001C46A6" w:rsidP="00F3733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Testo2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14" w:name="Testo25"/>
            <w:r w:rsidR="00F401E5"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F37333">
              <w:rPr>
                <w:b/>
                <w:i/>
                <w:noProof/>
                <w:sz w:val="20"/>
              </w:rPr>
              <w:t> </w:t>
            </w:r>
            <w:r w:rsidR="00F37333">
              <w:rPr>
                <w:b/>
                <w:i/>
                <w:noProof/>
                <w:sz w:val="20"/>
              </w:rPr>
              <w:t> </w:t>
            </w:r>
            <w:r w:rsidR="00F37333">
              <w:rPr>
                <w:b/>
                <w:i/>
                <w:noProof/>
                <w:sz w:val="20"/>
              </w:rPr>
              <w:t> </w:t>
            </w:r>
            <w:r w:rsidR="00F37333">
              <w:rPr>
                <w:b/>
                <w:i/>
                <w:noProof/>
                <w:sz w:val="20"/>
              </w:rPr>
              <w:t> </w:t>
            </w:r>
            <w:r w:rsidR="00F37333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4"/>
          </w:p>
        </w:tc>
      </w:tr>
    </w:tbl>
    <w:p w:rsidR="007140C8" w:rsidRDefault="007140C8">
      <w:pPr>
        <w:rPr>
          <w:sz w:val="20"/>
        </w:rPr>
      </w:pPr>
    </w:p>
    <w:p w:rsidR="00070854" w:rsidRDefault="00C03E08">
      <w:pPr>
        <w:rPr>
          <w:sz w:val="20"/>
        </w:rPr>
      </w:pPr>
      <w:r>
        <w:rPr>
          <w:b/>
          <w:sz w:val="20"/>
        </w:rPr>
        <w:t>2</w:t>
      </w:r>
      <w:r w:rsidR="00070854" w:rsidRPr="0095775A">
        <w:rPr>
          <w:b/>
          <w:sz w:val="20"/>
        </w:rPr>
        <w:t>)</w:t>
      </w:r>
      <w:r w:rsidR="00070854">
        <w:rPr>
          <w:sz w:val="20"/>
        </w:rPr>
        <w:t xml:space="preserve">   </w:t>
      </w:r>
      <w:r w:rsidR="00070854">
        <w:rPr>
          <w:b/>
          <w:sz w:val="20"/>
        </w:rPr>
        <w:t>TENUTA DI GARA</w:t>
      </w:r>
      <w:r w:rsidR="0095775A">
        <w:rPr>
          <w:sz w:val="20"/>
        </w:rPr>
        <w:t>:</w:t>
      </w:r>
      <w:r w:rsidR="00070854">
        <w:rPr>
          <w:sz w:val="20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88"/>
      </w:tblGrid>
      <w:tr w:rsidR="0095775A" w:rsidRPr="005E74AA" w:rsidTr="00C219BF">
        <w:trPr>
          <w:cantSplit/>
          <w:trHeight w:val="283"/>
          <w:jc w:val="center"/>
        </w:trPr>
        <w:tc>
          <w:tcPr>
            <w:tcW w:w="10488" w:type="dxa"/>
            <w:shd w:val="clear" w:color="auto" w:fill="F2F2F2" w:themeFill="background1" w:themeFillShade="F2"/>
            <w:vAlign w:val="center"/>
          </w:tcPr>
          <w:p w:rsidR="0095775A" w:rsidRPr="0095775A" w:rsidRDefault="0095775A" w:rsidP="00482B38">
            <w:pPr>
              <w:ind w:left="57"/>
              <w:jc w:val="both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G</w:t>
            </w:r>
            <w:r w:rsidRPr="0095775A">
              <w:rPr>
                <w:i/>
                <w:sz w:val="20"/>
              </w:rPr>
              <w:t>li atleti avevano la tenuta di gara uniforme e la numerazione delle maglie regolamentare (dettag</w:t>
            </w:r>
            <w:r>
              <w:rPr>
                <w:i/>
                <w:sz w:val="20"/>
              </w:rPr>
              <w:t>liare le eventuali irregolarità)</w:t>
            </w:r>
          </w:p>
        </w:tc>
      </w:tr>
      <w:tr w:rsidR="0095775A" w:rsidRPr="005E74AA" w:rsidTr="004A06F1">
        <w:trPr>
          <w:cantSplit/>
          <w:trHeight w:val="1020"/>
          <w:jc w:val="center"/>
        </w:trPr>
        <w:tc>
          <w:tcPr>
            <w:tcW w:w="10488" w:type="dxa"/>
            <w:shd w:val="clear" w:color="auto" w:fill="FFFFFF"/>
          </w:tcPr>
          <w:p w:rsidR="0095775A" w:rsidRPr="00E30DF4" w:rsidRDefault="001C46A6" w:rsidP="00C219BF">
            <w:pPr>
              <w:ind w:lef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Nulla da segnalare"/>
                  </w:textInput>
                </w:ffData>
              </w:fldChar>
            </w:r>
            <w:bookmarkStart w:id="15" w:name="Testo37"/>
            <w:r w:rsidR="004A0CC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A0CCA">
              <w:rPr>
                <w:b/>
                <w:noProof/>
                <w:sz w:val="20"/>
              </w:rPr>
              <w:t>Nulla da segnalare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</w:tr>
    </w:tbl>
    <w:p w:rsidR="0095775A" w:rsidRDefault="0095775A">
      <w:pPr>
        <w:rPr>
          <w:sz w:val="12"/>
        </w:rPr>
      </w:pPr>
    </w:p>
    <w:p w:rsidR="000139B5" w:rsidRDefault="00C03E08">
      <w:pPr>
        <w:rPr>
          <w:b/>
          <w:sz w:val="20"/>
        </w:rPr>
      </w:pPr>
      <w:r>
        <w:rPr>
          <w:b/>
          <w:sz w:val="20"/>
        </w:rPr>
        <w:t>3</w:t>
      </w:r>
      <w:r w:rsidR="0095775A" w:rsidRPr="0019620D">
        <w:rPr>
          <w:b/>
          <w:sz w:val="20"/>
        </w:rPr>
        <w:t>)</w:t>
      </w:r>
      <w:r w:rsidR="0095775A">
        <w:rPr>
          <w:b/>
          <w:sz w:val="20"/>
        </w:rPr>
        <w:t xml:space="preserve">   MARCA PALLONE DI GARA</w:t>
      </w:r>
      <w:r w:rsidR="0019620D">
        <w:rPr>
          <w:b/>
          <w:sz w:val="20"/>
        </w:rPr>
        <w:t xml:space="preserve"> </w:t>
      </w:r>
      <w:r w:rsidR="0019620D" w:rsidRPr="0019620D">
        <w:rPr>
          <w:i/>
          <w:sz w:val="20"/>
        </w:rPr>
        <w:t>(se</w:t>
      </w:r>
      <w:r w:rsidR="0019620D">
        <w:rPr>
          <w:i/>
          <w:sz w:val="20"/>
        </w:rPr>
        <w:t>g</w:t>
      </w:r>
      <w:r w:rsidR="0019620D" w:rsidRPr="0019620D">
        <w:rPr>
          <w:i/>
          <w:sz w:val="20"/>
        </w:rPr>
        <w:t>nare con una X)</w:t>
      </w:r>
      <w:r w:rsidR="0095775A">
        <w:rPr>
          <w:b/>
          <w:sz w:val="20"/>
        </w:rPr>
        <w:t>:</w:t>
      </w:r>
    </w:p>
    <w:tbl>
      <w:tblPr>
        <w:tblStyle w:val="Grigliatabella"/>
        <w:tblW w:w="10419" w:type="dxa"/>
        <w:jc w:val="center"/>
        <w:tblInd w:w="108" w:type="dxa"/>
        <w:tblLook w:val="04A0"/>
      </w:tblPr>
      <w:tblGrid>
        <w:gridCol w:w="1381"/>
        <w:gridCol w:w="361"/>
        <w:gridCol w:w="1495"/>
        <w:gridCol w:w="361"/>
        <w:gridCol w:w="1322"/>
        <w:gridCol w:w="361"/>
        <w:gridCol w:w="1180"/>
        <w:gridCol w:w="361"/>
        <w:gridCol w:w="1124"/>
        <w:gridCol w:w="346"/>
        <w:gridCol w:w="1741"/>
        <w:gridCol w:w="386"/>
      </w:tblGrid>
      <w:tr w:rsidR="003875A7" w:rsidTr="007B4570">
        <w:trPr>
          <w:trHeight w:val="283"/>
          <w:jc w:val="center"/>
        </w:trPr>
        <w:tc>
          <w:tcPr>
            <w:tcW w:w="8292" w:type="dxa"/>
            <w:gridSpan w:val="10"/>
            <w:shd w:val="clear" w:color="auto" w:fill="F2F2F2" w:themeFill="background1" w:themeFillShade="F2"/>
            <w:vAlign w:val="center"/>
          </w:tcPr>
          <w:p w:rsidR="003875A7" w:rsidRDefault="003875A7" w:rsidP="003875A7">
            <w:pPr>
              <w:jc w:val="center"/>
              <w:rPr>
                <w:b/>
                <w:sz w:val="20"/>
              </w:rPr>
            </w:pPr>
            <w:r w:rsidRPr="00696A98">
              <w:rPr>
                <w:b/>
                <w:sz w:val="18"/>
              </w:rPr>
              <w:t>MIKASA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3875A7" w:rsidRDefault="003875A7" w:rsidP="000139B5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MOLTEN</w:t>
            </w:r>
          </w:p>
        </w:tc>
      </w:tr>
      <w:tr w:rsidR="007B4570" w:rsidTr="007B4570">
        <w:trPr>
          <w:trHeight w:val="283"/>
          <w:jc w:val="center"/>
        </w:trPr>
        <w:tc>
          <w:tcPr>
            <w:tcW w:w="1381" w:type="dxa"/>
            <w:vAlign w:val="center"/>
          </w:tcPr>
          <w:p w:rsidR="003875A7" w:rsidRDefault="003875A7" w:rsidP="000139B5">
            <w:pPr>
              <w:jc w:val="center"/>
              <w:rPr>
                <w:b/>
                <w:sz w:val="20"/>
              </w:rPr>
            </w:pPr>
            <w:r w:rsidRPr="00696A98">
              <w:rPr>
                <w:b/>
                <w:sz w:val="18"/>
              </w:rPr>
              <w:t>MVA 200</w:t>
            </w:r>
          </w:p>
        </w:tc>
        <w:tc>
          <w:tcPr>
            <w:tcW w:w="361" w:type="dxa"/>
            <w:vAlign w:val="center"/>
          </w:tcPr>
          <w:p w:rsidR="003875A7" w:rsidRPr="004B43BD" w:rsidRDefault="001C46A6" w:rsidP="007B4570">
            <w:pPr>
              <w:jc w:val="center"/>
              <w:rPr>
                <w:b/>
              </w:rPr>
            </w:pPr>
            <w:r w:rsidRPr="004B11F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="003875A7" w:rsidRPr="004B11FD">
              <w:rPr>
                <w:b/>
                <w:sz w:val="20"/>
              </w:rPr>
              <w:instrText xml:space="preserve"> FORMTEXT </w:instrText>
            </w:r>
            <w:r w:rsidRPr="004B11FD">
              <w:rPr>
                <w:b/>
                <w:sz w:val="20"/>
              </w:rPr>
            </w:r>
            <w:r w:rsidRPr="004B11FD">
              <w:rPr>
                <w:b/>
                <w:sz w:val="20"/>
              </w:rPr>
              <w:fldChar w:fldCharType="separate"/>
            </w:r>
            <w:r w:rsidR="007B4570">
              <w:rPr>
                <w:b/>
                <w:noProof/>
                <w:sz w:val="20"/>
              </w:rPr>
              <w:t> </w:t>
            </w:r>
            <w:r w:rsidRPr="004B11FD">
              <w:rPr>
                <w:b/>
                <w:sz w:val="20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3875A7" w:rsidRDefault="003875A7" w:rsidP="000139B5">
            <w:pPr>
              <w:jc w:val="center"/>
              <w:rPr>
                <w:b/>
                <w:sz w:val="20"/>
              </w:rPr>
            </w:pPr>
            <w:r w:rsidRPr="00696A98">
              <w:rPr>
                <w:b/>
                <w:sz w:val="18"/>
              </w:rPr>
              <w:t>MVA 200 CEV</w:t>
            </w:r>
          </w:p>
        </w:tc>
        <w:tc>
          <w:tcPr>
            <w:tcW w:w="361" w:type="dxa"/>
            <w:vAlign w:val="center"/>
          </w:tcPr>
          <w:p w:rsidR="003875A7" w:rsidRPr="004B43BD" w:rsidRDefault="001C46A6" w:rsidP="007B4570">
            <w:pPr>
              <w:jc w:val="center"/>
              <w:rPr>
                <w:b/>
              </w:rPr>
            </w:pPr>
            <w:r w:rsidRPr="004B11F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="003875A7" w:rsidRPr="004B11FD">
              <w:rPr>
                <w:b/>
                <w:sz w:val="20"/>
              </w:rPr>
              <w:instrText xml:space="preserve"> FORMTEXT </w:instrText>
            </w:r>
            <w:r w:rsidRPr="004B11FD">
              <w:rPr>
                <w:b/>
                <w:sz w:val="20"/>
              </w:rPr>
            </w:r>
            <w:r w:rsidRPr="004B11FD">
              <w:rPr>
                <w:b/>
                <w:sz w:val="20"/>
              </w:rPr>
              <w:fldChar w:fldCharType="separate"/>
            </w:r>
            <w:r w:rsidR="007B4570">
              <w:rPr>
                <w:b/>
                <w:noProof/>
                <w:sz w:val="20"/>
              </w:rPr>
              <w:t> </w:t>
            </w:r>
            <w:r w:rsidRPr="004B11FD">
              <w:rPr>
                <w:b/>
                <w:sz w:val="20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:rsidR="003875A7" w:rsidRDefault="003875A7" w:rsidP="000139B5">
            <w:pPr>
              <w:jc w:val="center"/>
              <w:rPr>
                <w:b/>
                <w:sz w:val="20"/>
              </w:rPr>
            </w:pPr>
            <w:r w:rsidRPr="00696A98">
              <w:rPr>
                <w:b/>
                <w:sz w:val="18"/>
              </w:rPr>
              <w:t>MVA 300</w:t>
            </w:r>
          </w:p>
        </w:tc>
        <w:tc>
          <w:tcPr>
            <w:tcW w:w="361" w:type="dxa"/>
            <w:vAlign w:val="center"/>
          </w:tcPr>
          <w:p w:rsidR="003875A7" w:rsidRPr="004B43BD" w:rsidRDefault="001C46A6" w:rsidP="007B4570">
            <w:pPr>
              <w:jc w:val="center"/>
              <w:rPr>
                <w:b/>
              </w:rPr>
            </w:pPr>
            <w:r w:rsidRPr="004B11F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="003875A7" w:rsidRPr="004B11FD">
              <w:rPr>
                <w:b/>
                <w:sz w:val="20"/>
              </w:rPr>
              <w:instrText xml:space="preserve"> FORMTEXT </w:instrText>
            </w:r>
            <w:r w:rsidRPr="004B11FD">
              <w:rPr>
                <w:b/>
                <w:sz w:val="20"/>
              </w:rPr>
            </w:r>
            <w:r w:rsidRPr="004B11FD">
              <w:rPr>
                <w:b/>
                <w:sz w:val="20"/>
              </w:rPr>
              <w:fldChar w:fldCharType="separate"/>
            </w:r>
            <w:r w:rsidR="007B4570">
              <w:rPr>
                <w:b/>
                <w:noProof/>
                <w:sz w:val="20"/>
              </w:rPr>
              <w:t> </w:t>
            </w:r>
            <w:r w:rsidRPr="004B11FD">
              <w:rPr>
                <w:b/>
                <w:sz w:val="20"/>
              </w:rPr>
              <w:fldChar w:fldCharType="end"/>
            </w:r>
          </w:p>
        </w:tc>
        <w:tc>
          <w:tcPr>
            <w:tcW w:w="1180" w:type="dxa"/>
            <w:vAlign w:val="center"/>
          </w:tcPr>
          <w:p w:rsidR="003875A7" w:rsidRDefault="003875A7" w:rsidP="000139B5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V</w:t>
            </w:r>
            <w:r w:rsidRPr="00696A98">
              <w:rPr>
                <w:b/>
                <w:sz w:val="18"/>
              </w:rPr>
              <w:t>200</w:t>
            </w:r>
            <w:r>
              <w:rPr>
                <w:b/>
                <w:sz w:val="18"/>
              </w:rPr>
              <w:t>W</w:t>
            </w:r>
          </w:p>
        </w:tc>
        <w:tc>
          <w:tcPr>
            <w:tcW w:w="361" w:type="dxa"/>
            <w:vAlign w:val="center"/>
          </w:tcPr>
          <w:p w:rsidR="003875A7" w:rsidRPr="004B43BD" w:rsidRDefault="001C46A6" w:rsidP="007B4570">
            <w:pPr>
              <w:jc w:val="center"/>
              <w:rPr>
                <w:b/>
              </w:rPr>
            </w:pPr>
            <w:r w:rsidRPr="004B11F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="003875A7" w:rsidRPr="004B11FD">
              <w:rPr>
                <w:b/>
                <w:sz w:val="20"/>
              </w:rPr>
              <w:instrText xml:space="preserve"> FORMTEXT </w:instrText>
            </w:r>
            <w:r w:rsidRPr="004B11FD">
              <w:rPr>
                <w:b/>
                <w:sz w:val="20"/>
              </w:rPr>
            </w:r>
            <w:r w:rsidRPr="004B11FD">
              <w:rPr>
                <w:b/>
                <w:sz w:val="20"/>
              </w:rPr>
              <w:fldChar w:fldCharType="separate"/>
            </w:r>
            <w:r w:rsidR="007B4570">
              <w:rPr>
                <w:b/>
                <w:noProof/>
                <w:sz w:val="20"/>
              </w:rPr>
              <w:t> </w:t>
            </w:r>
            <w:r w:rsidRPr="004B11FD">
              <w:rPr>
                <w:b/>
                <w:sz w:val="20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3875A7" w:rsidRDefault="003875A7" w:rsidP="000139B5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V3</w:t>
            </w:r>
            <w:r w:rsidRPr="00696A98"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>W</w:t>
            </w:r>
          </w:p>
        </w:tc>
        <w:tc>
          <w:tcPr>
            <w:tcW w:w="346" w:type="dxa"/>
            <w:vAlign w:val="center"/>
          </w:tcPr>
          <w:p w:rsidR="003875A7" w:rsidRPr="004B43BD" w:rsidRDefault="001C46A6" w:rsidP="007B4570">
            <w:pPr>
              <w:jc w:val="center"/>
              <w:rPr>
                <w:b/>
              </w:rPr>
            </w:pPr>
            <w:r w:rsidRPr="004B11F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="003875A7" w:rsidRPr="004B11FD">
              <w:rPr>
                <w:b/>
                <w:sz w:val="20"/>
              </w:rPr>
              <w:instrText xml:space="preserve"> FORMTEXT </w:instrText>
            </w:r>
            <w:r w:rsidRPr="004B11FD">
              <w:rPr>
                <w:b/>
                <w:sz w:val="20"/>
              </w:rPr>
            </w:r>
            <w:r w:rsidRPr="004B11FD">
              <w:rPr>
                <w:b/>
                <w:sz w:val="20"/>
              </w:rPr>
              <w:fldChar w:fldCharType="separate"/>
            </w:r>
            <w:r w:rsidR="007B4570">
              <w:rPr>
                <w:b/>
                <w:noProof/>
                <w:sz w:val="20"/>
              </w:rPr>
              <w:t> </w:t>
            </w:r>
            <w:r w:rsidRPr="004B11FD">
              <w:rPr>
                <w:b/>
                <w:sz w:val="20"/>
              </w:rPr>
              <w:fldChar w:fldCharType="end"/>
            </w:r>
          </w:p>
        </w:tc>
        <w:tc>
          <w:tcPr>
            <w:tcW w:w="1741" w:type="dxa"/>
            <w:vAlign w:val="center"/>
          </w:tcPr>
          <w:p w:rsidR="003875A7" w:rsidRDefault="003875A7" w:rsidP="003875A7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V5M 5000</w:t>
            </w:r>
          </w:p>
        </w:tc>
        <w:tc>
          <w:tcPr>
            <w:tcW w:w="386" w:type="dxa"/>
            <w:vAlign w:val="center"/>
          </w:tcPr>
          <w:p w:rsidR="003875A7" w:rsidRPr="004B43BD" w:rsidRDefault="001C46A6" w:rsidP="007B4570">
            <w:pPr>
              <w:jc w:val="center"/>
              <w:rPr>
                <w:b/>
              </w:rPr>
            </w:pPr>
            <w:r w:rsidRPr="004B11FD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="003875A7" w:rsidRPr="004B11FD">
              <w:rPr>
                <w:b/>
                <w:sz w:val="20"/>
              </w:rPr>
              <w:instrText xml:space="preserve"> FORMTEXT </w:instrText>
            </w:r>
            <w:r w:rsidRPr="004B11FD">
              <w:rPr>
                <w:b/>
                <w:sz w:val="20"/>
              </w:rPr>
            </w:r>
            <w:r w:rsidRPr="004B11FD">
              <w:rPr>
                <w:b/>
                <w:sz w:val="20"/>
              </w:rPr>
              <w:fldChar w:fldCharType="separate"/>
            </w:r>
            <w:r w:rsidR="007B4570">
              <w:rPr>
                <w:b/>
                <w:noProof/>
                <w:sz w:val="20"/>
              </w:rPr>
              <w:t> </w:t>
            </w:r>
            <w:r w:rsidRPr="004B11FD">
              <w:rPr>
                <w:b/>
                <w:sz w:val="20"/>
              </w:rPr>
              <w:fldChar w:fldCharType="end"/>
            </w:r>
          </w:p>
        </w:tc>
      </w:tr>
    </w:tbl>
    <w:p w:rsidR="000139B5" w:rsidRDefault="000139B5">
      <w:pPr>
        <w:rPr>
          <w:b/>
          <w:sz w:val="20"/>
        </w:rPr>
      </w:pPr>
    </w:p>
    <w:p w:rsidR="00FF6390" w:rsidRDefault="00FF6390"/>
    <w:p w:rsidR="00287EA5" w:rsidRDefault="00C03E08">
      <w:pPr>
        <w:rPr>
          <w:sz w:val="20"/>
        </w:rPr>
      </w:pPr>
      <w:r>
        <w:rPr>
          <w:b/>
          <w:sz w:val="20"/>
        </w:rPr>
        <w:t>4</w:t>
      </w:r>
      <w:r w:rsidR="00287EA5" w:rsidRPr="00287EA5">
        <w:rPr>
          <w:b/>
          <w:sz w:val="20"/>
        </w:rPr>
        <w:t>)</w:t>
      </w:r>
      <w:r w:rsidR="00287EA5">
        <w:rPr>
          <w:b/>
          <w:sz w:val="20"/>
        </w:rPr>
        <w:t xml:space="preserve">   SVOLGIMENTO DELL’INCONTRO</w:t>
      </w:r>
      <w:r w:rsidR="00BC0666" w:rsidRPr="00BC0666">
        <w:rPr>
          <w:sz w:val="20"/>
        </w:rPr>
        <w:t>: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708"/>
      </w:tblGrid>
      <w:tr w:rsidR="00287EA5" w:rsidTr="00C219BF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287EA5" w:rsidRPr="00094137" w:rsidRDefault="00482B38" w:rsidP="007E017F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</w:t>
            </w:r>
            <w:r w:rsidR="00287EA5" w:rsidRPr="00094137">
              <w:rPr>
                <w:i/>
                <w:sz w:val="20"/>
              </w:rPr>
              <w:t>ventuali ritardi di inizio della gara: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7EA5" w:rsidRPr="00E30DF4" w:rsidRDefault="001C46A6" w:rsidP="00F373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29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6" w:name="Testo29"/>
            <w:r w:rsidR="001F60AD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F37333">
              <w:rPr>
                <w:b/>
                <w:noProof/>
                <w:sz w:val="20"/>
              </w:rPr>
              <w:t> </w:t>
            </w:r>
            <w:r w:rsidR="00F37333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6"/>
          </w:p>
        </w:tc>
      </w:tr>
    </w:tbl>
    <w:p w:rsidR="00070854" w:rsidRDefault="00070854">
      <w:pPr>
        <w:rPr>
          <w:sz w:val="12"/>
        </w:rPr>
      </w:pPr>
    </w:p>
    <w:p w:rsidR="004B43BD" w:rsidRDefault="004B43BD">
      <w:pPr>
        <w:rPr>
          <w:sz w:val="12"/>
        </w:rPr>
      </w:pPr>
    </w:p>
    <w:tbl>
      <w:tblPr>
        <w:tblW w:w="10550" w:type="dxa"/>
        <w:jc w:val="center"/>
        <w:tblInd w:w="3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9"/>
        <w:gridCol w:w="8421"/>
      </w:tblGrid>
      <w:tr w:rsidR="00070854" w:rsidTr="003875A7">
        <w:trPr>
          <w:trHeight w:val="1134"/>
          <w:jc w:val="center"/>
        </w:trPr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070854" w:rsidRPr="00094137" w:rsidRDefault="00070854" w:rsidP="007E017F">
            <w:pPr>
              <w:jc w:val="right"/>
              <w:rPr>
                <w:i/>
                <w:sz w:val="20"/>
              </w:rPr>
            </w:pPr>
            <w:r w:rsidRPr="00094137">
              <w:rPr>
                <w:i/>
                <w:sz w:val="20"/>
              </w:rPr>
              <w:t>Motivo del ritardo:</w:t>
            </w:r>
          </w:p>
        </w:tc>
        <w:tc>
          <w:tcPr>
            <w:tcW w:w="8421" w:type="dxa"/>
            <w:shd w:val="clear" w:color="auto" w:fill="FFFFFF"/>
          </w:tcPr>
          <w:p w:rsidR="00070854" w:rsidRPr="005C0EFF" w:rsidRDefault="001C46A6" w:rsidP="00C219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7" w:name="Testo38"/>
            <w:r w:rsidR="004A0CC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A0CCA">
              <w:rPr>
                <w:b/>
                <w:noProof/>
                <w:sz w:val="20"/>
              </w:rPr>
              <w:t> </w:t>
            </w:r>
            <w:r w:rsidR="004A0CCA">
              <w:rPr>
                <w:b/>
                <w:noProof/>
                <w:sz w:val="20"/>
              </w:rPr>
              <w:t> </w:t>
            </w:r>
            <w:r w:rsidR="004A0CCA">
              <w:rPr>
                <w:b/>
                <w:noProof/>
                <w:sz w:val="20"/>
              </w:rPr>
              <w:t> </w:t>
            </w:r>
            <w:r w:rsidR="004A0CCA">
              <w:rPr>
                <w:b/>
                <w:noProof/>
                <w:sz w:val="20"/>
              </w:rPr>
              <w:t> </w:t>
            </w:r>
            <w:r w:rsidR="004A0CC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7"/>
          </w:p>
        </w:tc>
      </w:tr>
    </w:tbl>
    <w:p w:rsidR="00070854" w:rsidRDefault="00070854" w:rsidP="009C27AB">
      <w:pPr>
        <w:rPr>
          <w:sz w:val="20"/>
        </w:rPr>
      </w:pPr>
    </w:p>
    <w:p w:rsidR="004B43BD" w:rsidRPr="009C27AB" w:rsidRDefault="004B43BD" w:rsidP="009C27AB">
      <w:pPr>
        <w:rPr>
          <w:sz w:val="20"/>
        </w:rPr>
      </w:pPr>
    </w:p>
    <w:tbl>
      <w:tblPr>
        <w:tblW w:w="10484" w:type="dxa"/>
        <w:jc w:val="center"/>
        <w:tblInd w:w="2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2"/>
        <w:gridCol w:w="8382"/>
      </w:tblGrid>
      <w:tr w:rsidR="00070854" w:rsidTr="003875A7">
        <w:trPr>
          <w:cantSplit/>
          <w:trHeight w:val="1134"/>
          <w:jc w:val="center"/>
        </w:trPr>
        <w:tc>
          <w:tcPr>
            <w:tcW w:w="2102" w:type="dxa"/>
            <w:shd w:val="clear" w:color="auto" w:fill="F2F2F2" w:themeFill="background1" w:themeFillShade="F2"/>
            <w:vAlign w:val="center"/>
          </w:tcPr>
          <w:p w:rsidR="00070854" w:rsidRPr="00094137" w:rsidRDefault="00070854" w:rsidP="007E017F">
            <w:pPr>
              <w:jc w:val="right"/>
              <w:rPr>
                <w:i/>
                <w:sz w:val="20"/>
              </w:rPr>
            </w:pPr>
            <w:r w:rsidRPr="00094137">
              <w:rPr>
                <w:i/>
                <w:sz w:val="20"/>
              </w:rPr>
              <w:t>Sospensioni della gara:</w:t>
            </w:r>
          </w:p>
        </w:tc>
        <w:tc>
          <w:tcPr>
            <w:tcW w:w="8382" w:type="dxa"/>
            <w:shd w:val="clear" w:color="auto" w:fill="FFFFFF"/>
          </w:tcPr>
          <w:p w:rsidR="00070854" w:rsidRPr="005C0EFF" w:rsidRDefault="001C46A6" w:rsidP="00C219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8" w:name="Testo39"/>
            <w:r w:rsidR="004A0CC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A0CCA">
              <w:rPr>
                <w:b/>
                <w:noProof/>
                <w:sz w:val="20"/>
              </w:rPr>
              <w:t> </w:t>
            </w:r>
            <w:r w:rsidR="004A0CCA">
              <w:rPr>
                <w:b/>
                <w:noProof/>
                <w:sz w:val="20"/>
              </w:rPr>
              <w:t> </w:t>
            </w:r>
            <w:r w:rsidR="004A0CCA">
              <w:rPr>
                <w:b/>
                <w:noProof/>
                <w:sz w:val="20"/>
              </w:rPr>
              <w:t> </w:t>
            </w:r>
            <w:r w:rsidR="004A0CCA">
              <w:rPr>
                <w:b/>
                <w:noProof/>
                <w:sz w:val="20"/>
              </w:rPr>
              <w:t> </w:t>
            </w:r>
            <w:r w:rsidR="004A0CC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8"/>
          </w:p>
        </w:tc>
      </w:tr>
    </w:tbl>
    <w:p w:rsidR="00070854" w:rsidRDefault="00070854">
      <w:pPr>
        <w:rPr>
          <w:sz w:val="22"/>
        </w:rPr>
      </w:pPr>
    </w:p>
    <w:p w:rsidR="004B43BD" w:rsidRPr="009C27AB" w:rsidRDefault="004B43BD">
      <w:pPr>
        <w:rPr>
          <w:sz w:val="22"/>
        </w:rPr>
      </w:pPr>
    </w:p>
    <w:tbl>
      <w:tblPr>
        <w:tblW w:w="10489" w:type="dxa"/>
        <w:jc w:val="center"/>
        <w:tblInd w:w="3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99"/>
        <w:gridCol w:w="8390"/>
      </w:tblGrid>
      <w:tr w:rsidR="00070854" w:rsidTr="003875A7">
        <w:trPr>
          <w:cantSplit/>
          <w:trHeight w:val="1134"/>
          <w:jc w:val="center"/>
        </w:trPr>
        <w:tc>
          <w:tcPr>
            <w:tcW w:w="2099" w:type="dxa"/>
            <w:shd w:val="clear" w:color="auto" w:fill="F2F2F2" w:themeFill="background1" w:themeFillShade="F2"/>
            <w:vAlign w:val="center"/>
          </w:tcPr>
          <w:p w:rsidR="00070854" w:rsidRPr="00094137" w:rsidRDefault="00070854" w:rsidP="007E017F">
            <w:pPr>
              <w:jc w:val="right"/>
              <w:rPr>
                <w:i/>
                <w:sz w:val="20"/>
              </w:rPr>
            </w:pPr>
            <w:r w:rsidRPr="00094137">
              <w:rPr>
                <w:i/>
                <w:sz w:val="20"/>
              </w:rPr>
              <w:t>Incidenti ai giocatori:</w:t>
            </w:r>
          </w:p>
        </w:tc>
        <w:tc>
          <w:tcPr>
            <w:tcW w:w="8390" w:type="dxa"/>
            <w:shd w:val="clear" w:color="auto" w:fill="FFFFFF"/>
          </w:tcPr>
          <w:p w:rsidR="00070854" w:rsidRPr="005C0EFF" w:rsidRDefault="001C46A6" w:rsidP="00C219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19" w:name="Testo40"/>
            <w:r w:rsidR="004A0CC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A0CCA">
              <w:rPr>
                <w:b/>
                <w:noProof/>
                <w:sz w:val="20"/>
              </w:rPr>
              <w:t> </w:t>
            </w:r>
            <w:r w:rsidR="004A0CCA">
              <w:rPr>
                <w:b/>
                <w:noProof/>
                <w:sz w:val="20"/>
              </w:rPr>
              <w:t> </w:t>
            </w:r>
            <w:r w:rsidR="004A0CCA">
              <w:rPr>
                <w:b/>
                <w:noProof/>
                <w:sz w:val="20"/>
              </w:rPr>
              <w:t> </w:t>
            </w:r>
            <w:r w:rsidR="004A0CCA">
              <w:rPr>
                <w:b/>
                <w:noProof/>
                <w:sz w:val="20"/>
              </w:rPr>
              <w:t> </w:t>
            </w:r>
            <w:r w:rsidR="004A0CC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</w:tr>
    </w:tbl>
    <w:p w:rsidR="00180F85" w:rsidRDefault="00180F85">
      <w:pPr>
        <w:rPr>
          <w:b/>
          <w:sz w:val="20"/>
        </w:rPr>
      </w:pPr>
    </w:p>
    <w:p w:rsidR="00070854" w:rsidRDefault="00C03E08">
      <w:pPr>
        <w:rPr>
          <w:sz w:val="20"/>
        </w:rPr>
      </w:pPr>
      <w:r>
        <w:rPr>
          <w:b/>
          <w:sz w:val="20"/>
        </w:rPr>
        <w:lastRenderedPageBreak/>
        <w:t>5</w:t>
      </w:r>
      <w:r w:rsidR="00070854" w:rsidRPr="00094137">
        <w:rPr>
          <w:b/>
          <w:sz w:val="20"/>
        </w:rPr>
        <w:t>)</w:t>
      </w:r>
      <w:r w:rsidR="00070854">
        <w:rPr>
          <w:sz w:val="20"/>
        </w:rPr>
        <w:t xml:space="preserve">   </w:t>
      </w:r>
      <w:r w:rsidR="00D1127E">
        <w:rPr>
          <w:b/>
          <w:sz w:val="20"/>
        </w:rPr>
        <w:t>ISTANZE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88"/>
      </w:tblGrid>
      <w:tr w:rsidR="000F1BF8" w:rsidRPr="005E74AA" w:rsidTr="00C219BF">
        <w:trPr>
          <w:cantSplit/>
          <w:trHeight w:val="283"/>
          <w:jc w:val="center"/>
        </w:trPr>
        <w:tc>
          <w:tcPr>
            <w:tcW w:w="10488" w:type="dxa"/>
            <w:shd w:val="clear" w:color="auto" w:fill="F2F2F2" w:themeFill="background1" w:themeFillShade="F2"/>
            <w:vAlign w:val="center"/>
          </w:tcPr>
          <w:p w:rsidR="000F1BF8" w:rsidRPr="001A60D4" w:rsidRDefault="000F1BF8" w:rsidP="008C2869">
            <w:pPr>
              <w:ind w:left="57"/>
              <w:jc w:val="both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E</w:t>
            </w:r>
            <w:r w:rsidRPr="00094137">
              <w:rPr>
                <w:i/>
                <w:sz w:val="20"/>
              </w:rPr>
              <w:t>sporre nei termini assolutamente esatti la cronistoria dei fatti: motivazioni, preannuncio, conferma, ecc.</w:t>
            </w:r>
          </w:p>
        </w:tc>
      </w:tr>
      <w:tr w:rsidR="000F1BF8" w:rsidRPr="00BC0666" w:rsidTr="008C2869">
        <w:trPr>
          <w:cantSplit/>
          <w:trHeight w:val="1020"/>
          <w:jc w:val="center"/>
        </w:trPr>
        <w:tc>
          <w:tcPr>
            <w:tcW w:w="10488" w:type="dxa"/>
            <w:shd w:val="clear" w:color="auto" w:fill="FFFFFF"/>
          </w:tcPr>
          <w:p w:rsidR="000F1BF8" w:rsidRPr="00BC0666" w:rsidRDefault="001C46A6" w:rsidP="00C219BF">
            <w:pPr>
              <w:ind w:lef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>
                    <w:default w:val="Nulla da segnalare"/>
                  </w:textInput>
                </w:ffData>
              </w:fldChar>
            </w:r>
            <w:bookmarkStart w:id="20" w:name="Testo41"/>
            <w:r w:rsidR="000F1BF8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F1BF8">
              <w:rPr>
                <w:b/>
                <w:noProof/>
                <w:sz w:val="20"/>
              </w:rPr>
              <w:t>Nulla da segnalare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</w:tr>
    </w:tbl>
    <w:p w:rsidR="00094137" w:rsidRDefault="00094137">
      <w:pPr>
        <w:rPr>
          <w:sz w:val="20"/>
        </w:rPr>
      </w:pPr>
    </w:p>
    <w:p w:rsidR="00F15880" w:rsidRDefault="00C03E08" w:rsidP="004D7984">
      <w:pPr>
        <w:tabs>
          <w:tab w:val="left" w:pos="5245"/>
        </w:tabs>
        <w:rPr>
          <w:sz w:val="20"/>
        </w:rPr>
      </w:pPr>
      <w:r>
        <w:rPr>
          <w:b/>
          <w:sz w:val="20"/>
        </w:rPr>
        <w:t>6</w:t>
      </w:r>
      <w:r w:rsidR="00070854" w:rsidRPr="00094137">
        <w:rPr>
          <w:b/>
          <w:sz w:val="20"/>
        </w:rPr>
        <w:t>)</w:t>
      </w:r>
      <w:r w:rsidR="00070854">
        <w:rPr>
          <w:sz w:val="20"/>
        </w:rPr>
        <w:t xml:space="preserve">   </w:t>
      </w:r>
      <w:r w:rsidR="00070854">
        <w:rPr>
          <w:b/>
          <w:sz w:val="20"/>
        </w:rPr>
        <w:t>FATTI E COMPORTAMENTI DURANTE LA GARA</w:t>
      </w:r>
      <w:r w:rsidR="00070854">
        <w:rPr>
          <w:sz w:val="20"/>
        </w:rPr>
        <w:t>:</w:t>
      </w:r>
      <w:r w:rsidR="00AC392A">
        <w:rPr>
          <w:sz w:val="20"/>
        </w:rPr>
        <w:br/>
      </w:r>
      <w:r w:rsidR="00F15880">
        <w:rPr>
          <w:sz w:val="20"/>
        </w:rPr>
        <w:t xml:space="preserve"> (</w:t>
      </w:r>
      <w:r w:rsidR="00F15880" w:rsidRPr="00482B38">
        <w:rPr>
          <w:i/>
          <w:sz w:val="20"/>
        </w:rPr>
        <w:t>l’arbitro deve riferire la crona</w:t>
      </w:r>
      <w:r w:rsidR="00AC392A">
        <w:rPr>
          <w:i/>
          <w:sz w:val="20"/>
        </w:rPr>
        <w:t xml:space="preserve">ca dei fatti accaduti, evitando </w:t>
      </w:r>
      <w:r w:rsidR="00F15880" w:rsidRPr="00482B38">
        <w:rPr>
          <w:i/>
          <w:sz w:val="20"/>
        </w:rPr>
        <w:t>qualsiasi interpretazione personale</w:t>
      </w:r>
      <w:r w:rsidR="00F15880">
        <w:rPr>
          <w:sz w:val="20"/>
        </w:rPr>
        <w:t>)</w:t>
      </w:r>
    </w:p>
    <w:p w:rsidR="00F15880" w:rsidRDefault="00F15880" w:rsidP="001C5C1C">
      <w:pPr>
        <w:spacing w:before="120"/>
        <w:rPr>
          <w:b/>
          <w:i/>
          <w:sz w:val="20"/>
        </w:rPr>
      </w:pPr>
      <w:r>
        <w:rPr>
          <w:b/>
          <w:i/>
          <w:sz w:val="20"/>
        </w:rPr>
        <w:tab/>
        <w:t>A - COMPORTAMENTO DEL PUBBLICO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88"/>
      </w:tblGrid>
      <w:tr w:rsidR="000F1BF8" w:rsidRPr="005E74AA" w:rsidTr="00C219BF">
        <w:trPr>
          <w:cantSplit/>
          <w:trHeight w:val="283"/>
          <w:jc w:val="center"/>
        </w:trPr>
        <w:tc>
          <w:tcPr>
            <w:tcW w:w="10488" w:type="dxa"/>
            <w:shd w:val="clear" w:color="auto" w:fill="F2F2F2" w:themeFill="background1" w:themeFillShade="F2"/>
            <w:vAlign w:val="center"/>
          </w:tcPr>
          <w:p w:rsidR="000F1BF8" w:rsidRPr="001A60D4" w:rsidRDefault="000F1BF8" w:rsidP="008C2869">
            <w:pPr>
              <w:ind w:left="57"/>
              <w:jc w:val="both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 w:rsidRPr="00F15880">
              <w:rPr>
                <w:i/>
                <w:sz w:val="20"/>
              </w:rPr>
              <w:t>ndicare eventuali intemperanze ed il momento esatto in cui si sono verificate – per l’uso di strumenti acustici precisare se ha disturbato la direzione di gara</w:t>
            </w:r>
          </w:p>
        </w:tc>
      </w:tr>
      <w:tr w:rsidR="000F1BF8" w:rsidRPr="00BC0666" w:rsidTr="008C2869">
        <w:trPr>
          <w:cantSplit/>
          <w:trHeight w:val="1020"/>
          <w:jc w:val="center"/>
        </w:trPr>
        <w:tc>
          <w:tcPr>
            <w:tcW w:w="10488" w:type="dxa"/>
            <w:shd w:val="clear" w:color="auto" w:fill="FFFFFF"/>
          </w:tcPr>
          <w:p w:rsidR="000F1BF8" w:rsidRPr="00BC0666" w:rsidRDefault="001C46A6" w:rsidP="00C219BF">
            <w:pPr>
              <w:ind w:left="57"/>
              <w:jc w:val="both"/>
              <w:rPr>
                <w:b/>
                <w:sz w:val="20"/>
              </w:rPr>
            </w:pPr>
            <w:r w:rsidRPr="004B16FC">
              <w:rPr>
                <w:b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>
                    <w:default w:val="Nulla da segnalare"/>
                  </w:textInput>
                </w:ffData>
              </w:fldChar>
            </w:r>
            <w:bookmarkStart w:id="21" w:name="Testo42"/>
            <w:r w:rsidR="000F1BF8" w:rsidRPr="004B16FC">
              <w:rPr>
                <w:b/>
                <w:sz w:val="20"/>
              </w:rPr>
              <w:instrText xml:space="preserve"> FORMTEXT </w:instrText>
            </w:r>
            <w:r w:rsidRPr="004B16FC">
              <w:rPr>
                <w:b/>
                <w:sz w:val="20"/>
              </w:rPr>
            </w:r>
            <w:r w:rsidRPr="004B16FC">
              <w:rPr>
                <w:b/>
                <w:sz w:val="20"/>
              </w:rPr>
              <w:fldChar w:fldCharType="separate"/>
            </w:r>
            <w:r w:rsidR="000F1BF8" w:rsidRPr="004B16FC">
              <w:rPr>
                <w:b/>
                <w:noProof/>
                <w:sz w:val="20"/>
              </w:rPr>
              <w:t>Nulla da segnalare</w:t>
            </w:r>
            <w:r w:rsidRPr="004B16FC">
              <w:rPr>
                <w:b/>
                <w:sz w:val="20"/>
              </w:rPr>
              <w:fldChar w:fldCharType="end"/>
            </w:r>
            <w:bookmarkEnd w:id="21"/>
          </w:p>
        </w:tc>
      </w:tr>
    </w:tbl>
    <w:p w:rsidR="00094137" w:rsidRDefault="001C5C1C" w:rsidP="001C5C1C">
      <w:pPr>
        <w:spacing w:before="120"/>
        <w:rPr>
          <w:b/>
          <w:i/>
          <w:sz w:val="20"/>
        </w:rPr>
      </w:pPr>
      <w:r>
        <w:rPr>
          <w:b/>
          <w:i/>
          <w:sz w:val="20"/>
        </w:rPr>
        <w:tab/>
        <w:t>B - COMPORTAMENTO DEI DIRIGENTI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88"/>
      </w:tblGrid>
      <w:tr w:rsidR="000F1BF8" w:rsidRPr="005E74AA" w:rsidTr="00C219BF">
        <w:trPr>
          <w:cantSplit/>
          <w:trHeight w:val="283"/>
          <w:jc w:val="center"/>
        </w:trPr>
        <w:tc>
          <w:tcPr>
            <w:tcW w:w="10488" w:type="dxa"/>
            <w:shd w:val="clear" w:color="auto" w:fill="F2F2F2" w:themeFill="background1" w:themeFillShade="F2"/>
            <w:vAlign w:val="center"/>
          </w:tcPr>
          <w:p w:rsidR="000F1BF8" w:rsidRPr="000F1BF8" w:rsidRDefault="000F1BF8" w:rsidP="008C2869">
            <w:pPr>
              <w:ind w:left="5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 w:rsidRPr="001C5C1C">
              <w:rPr>
                <w:i/>
                <w:sz w:val="20"/>
              </w:rPr>
              <w:t xml:space="preserve">ndicare anche il set e il punteggio – specificare il cognome e nome </w:t>
            </w:r>
            <w:r>
              <w:rPr>
                <w:i/>
                <w:sz w:val="20"/>
              </w:rPr>
              <w:t>(</w:t>
            </w:r>
            <w:r w:rsidRPr="001C5C1C">
              <w:rPr>
                <w:i/>
                <w:sz w:val="20"/>
              </w:rPr>
              <w:t>previo idoneo accertamento tra</w:t>
            </w:r>
            <w:r>
              <w:rPr>
                <w:i/>
                <w:sz w:val="20"/>
              </w:rPr>
              <w:t>mite il Capitano della squadra)</w:t>
            </w:r>
          </w:p>
        </w:tc>
      </w:tr>
      <w:tr w:rsidR="000F1BF8" w:rsidRPr="00BC0666" w:rsidTr="008C2869">
        <w:trPr>
          <w:cantSplit/>
          <w:trHeight w:val="1020"/>
          <w:jc w:val="center"/>
        </w:trPr>
        <w:tc>
          <w:tcPr>
            <w:tcW w:w="10488" w:type="dxa"/>
            <w:shd w:val="clear" w:color="auto" w:fill="FFFFFF"/>
          </w:tcPr>
          <w:p w:rsidR="000F1BF8" w:rsidRPr="00BC0666" w:rsidRDefault="001C46A6" w:rsidP="00C219BF">
            <w:pPr>
              <w:ind w:lef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43"/>
                  <w:enabled/>
                  <w:calcOnExit w:val="0"/>
                  <w:textInput>
                    <w:default w:val="Nulla da segnalare"/>
                  </w:textInput>
                </w:ffData>
              </w:fldChar>
            </w:r>
            <w:bookmarkStart w:id="22" w:name="Testo43"/>
            <w:r w:rsidR="000F1BF8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F1BF8">
              <w:rPr>
                <w:b/>
                <w:noProof/>
                <w:sz w:val="20"/>
              </w:rPr>
              <w:t>Nulla da segnalare</w:t>
            </w:r>
            <w:r>
              <w:rPr>
                <w:b/>
                <w:sz w:val="20"/>
              </w:rPr>
              <w:fldChar w:fldCharType="end"/>
            </w:r>
            <w:bookmarkEnd w:id="22"/>
          </w:p>
        </w:tc>
      </w:tr>
    </w:tbl>
    <w:p w:rsidR="001C5C1C" w:rsidRDefault="001C5C1C" w:rsidP="001C5C1C">
      <w:pPr>
        <w:spacing w:before="120"/>
        <w:rPr>
          <w:b/>
          <w:i/>
          <w:sz w:val="20"/>
        </w:rPr>
      </w:pPr>
      <w:r>
        <w:rPr>
          <w:b/>
          <w:i/>
          <w:sz w:val="20"/>
        </w:rPr>
        <w:tab/>
        <w:t>C - COMPORTAMENTO DEGLI ALLENATORI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88"/>
      </w:tblGrid>
      <w:tr w:rsidR="000F1BF8" w:rsidRPr="005E74AA" w:rsidTr="00C219BF">
        <w:trPr>
          <w:cantSplit/>
          <w:trHeight w:val="283"/>
          <w:jc w:val="center"/>
        </w:trPr>
        <w:tc>
          <w:tcPr>
            <w:tcW w:w="10488" w:type="dxa"/>
            <w:shd w:val="clear" w:color="auto" w:fill="F2F2F2" w:themeFill="background1" w:themeFillShade="F2"/>
            <w:vAlign w:val="center"/>
          </w:tcPr>
          <w:p w:rsidR="000F1BF8" w:rsidRPr="000F1BF8" w:rsidRDefault="00AE366F" w:rsidP="008C2869">
            <w:pPr>
              <w:ind w:left="5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 w:rsidRPr="001C5C1C">
              <w:rPr>
                <w:i/>
                <w:sz w:val="20"/>
              </w:rPr>
              <w:t>ndicare cognome e nome, il nominativo d</w:t>
            </w:r>
            <w:r>
              <w:rPr>
                <w:i/>
                <w:sz w:val="20"/>
              </w:rPr>
              <w:t xml:space="preserve">ella squadra di appartenenza </w:t>
            </w:r>
            <w:r w:rsidRPr="001C5C1C">
              <w:rPr>
                <w:i/>
                <w:sz w:val="20"/>
              </w:rPr>
              <w:t>il set e</w:t>
            </w:r>
            <w:r>
              <w:rPr>
                <w:i/>
                <w:sz w:val="20"/>
              </w:rPr>
              <w:t>d</w:t>
            </w:r>
            <w:r w:rsidRPr="001C5C1C">
              <w:rPr>
                <w:i/>
                <w:sz w:val="20"/>
              </w:rPr>
              <w:t xml:space="preserve"> il punteggio</w:t>
            </w:r>
          </w:p>
        </w:tc>
      </w:tr>
      <w:tr w:rsidR="000F1BF8" w:rsidRPr="00BC0666" w:rsidTr="008C2869">
        <w:trPr>
          <w:cantSplit/>
          <w:trHeight w:val="1020"/>
          <w:jc w:val="center"/>
        </w:trPr>
        <w:tc>
          <w:tcPr>
            <w:tcW w:w="10488" w:type="dxa"/>
            <w:shd w:val="clear" w:color="auto" w:fill="FFFFFF"/>
          </w:tcPr>
          <w:p w:rsidR="000F1BF8" w:rsidRPr="00BC0666" w:rsidRDefault="001C46A6" w:rsidP="00C219BF">
            <w:pPr>
              <w:ind w:lef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44"/>
                  <w:enabled/>
                  <w:calcOnExit w:val="0"/>
                  <w:textInput>
                    <w:default w:val="Nulla da segnalare"/>
                  </w:textInput>
                </w:ffData>
              </w:fldChar>
            </w:r>
            <w:bookmarkStart w:id="23" w:name="Testo44"/>
            <w:r w:rsidR="00AE366F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E366F">
              <w:rPr>
                <w:b/>
                <w:noProof/>
                <w:sz w:val="20"/>
              </w:rPr>
              <w:t>Nulla da segnalare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</w:tr>
    </w:tbl>
    <w:p w:rsidR="001C5C1C" w:rsidRDefault="001C5C1C" w:rsidP="001C5C1C">
      <w:pPr>
        <w:spacing w:before="120"/>
        <w:rPr>
          <w:b/>
          <w:i/>
          <w:sz w:val="20"/>
        </w:rPr>
      </w:pPr>
      <w:r>
        <w:rPr>
          <w:b/>
          <w:i/>
          <w:sz w:val="20"/>
        </w:rPr>
        <w:tab/>
        <w:t>D - COMPORTAMENTO DEGLI ATLETI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88"/>
      </w:tblGrid>
      <w:tr w:rsidR="00AE366F" w:rsidRPr="005E74AA" w:rsidTr="00C219BF">
        <w:trPr>
          <w:cantSplit/>
          <w:trHeight w:val="283"/>
          <w:jc w:val="center"/>
        </w:trPr>
        <w:tc>
          <w:tcPr>
            <w:tcW w:w="10488" w:type="dxa"/>
            <w:shd w:val="clear" w:color="auto" w:fill="F2F2F2" w:themeFill="background1" w:themeFillShade="F2"/>
            <w:vAlign w:val="center"/>
          </w:tcPr>
          <w:p w:rsidR="00AE366F" w:rsidRPr="000F1BF8" w:rsidRDefault="00AE366F" w:rsidP="008C2869">
            <w:pPr>
              <w:ind w:left="5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 w:rsidRPr="001C5C1C">
              <w:rPr>
                <w:i/>
                <w:sz w:val="20"/>
              </w:rPr>
              <w:t>ndicare cognome e nome, numero di maglia, il nominativo della squadra di appartenenza ed il set e il punteggio</w:t>
            </w:r>
          </w:p>
        </w:tc>
      </w:tr>
      <w:tr w:rsidR="00AE366F" w:rsidRPr="00BC0666" w:rsidTr="008C2869">
        <w:trPr>
          <w:cantSplit/>
          <w:trHeight w:val="1020"/>
          <w:jc w:val="center"/>
        </w:trPr>
        <w:tc>
          <w:tcPr>
            <w:tcW w:w="10488" w:type="dxa"/>
            <w:shd w:val="clear" w:color="auto" w:fill="FFFFFF"/>
          </w:tcPr>
          <w:p w:rsidR="00AE366F" w:rsidRPr="00BC0666" w:rsidRDefault="001C46A6" w:rsidP="00C219BF">
            <w:pPr>
              <w:ind w:lef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45"/>
                  <w:enabled/>
                  <w:calcOnExit w:val="0"/>
                  <w:textInput>
                    <w:default w:val="Nulla da segnalare"/>
                  </w:textInput>
                </w:ffData>
              </w:fldChar>
            </w:r>
            <w:bookmarkStart w:id="24" w:name="Testo45"/>
            <w:r w:rsidR="00AE366F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E366F">
              <w:rPr>
                <w:b/>
                <w:noProof/>
                <w:sz w:val="20"/>
              </w:rPr>
              <w:t>Nulla da segnalare</w:t>
            </w:r>
            <w:r>
              <w:rPr>
                <w:b/>
                <w:sz w:val="20"/>
              </w:rPr>
              <w:fldChar w:fldCharType="end"/>
            </w:r>
            <w:bookmarkEnd w:id="24"/>
          </w:p>
        </w:tc>
      </w:tr>
    </w:tbl>
    <w:p w:rsidR="00070854" w:rsidRPr="00FA765A" w:rsidRDefault="00FF29E1" w:rsidP="00FF29E1">
      <w:pPr>
        <w:spacing w:before="120"/>
        <w:rPr>
          <w:sz w:val="12"/>
        </w:rPr>
      </w:pPr>
      <w:r>
        <w:rPr>
          <w:b/>
          <w:sz w:val="20"/>
        </w:rPr>
        <w:tab/>
        <w:t xml:space="preserve">E </w:t>
      </w:r>
      <w:r w:rsidRPr="00FF29E1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="00070854">
        <w:rPr>
          <w:b/>
          <w:i/>
          <w:sz w:val="20"/>
        </w:rPr>
        <w:t>ALLENATORI IN PANCHIN</w:t>
      </w:r>
      <w:r>
        <w:rPr>
          <w:b/>
          <w:i/>
          <w:sz w:val="20"/>
        </w:rPr>
        <w:t>A</w:t>
      </w:r>
      <w:r w:rsidR="002D73DB">
        <w:rPr>
          <w:b/>
          <w:i/>
          <w:sz w:val="20"/>
        </w:rPr>
        <w:t xml:space="preserve"> </w:t>
      </w:r>
      <w:r w:rsidR="00FA765A">
        <w:rPr>
          <w:i/>
          <w:sz w:val="20"/>
        </w:rPr>
        <w:t>(digitare SI o NO)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1"/>
        <w:gridCol w:w="3912"/>
        <w:gridCol w:w="2127"/>
        <w:gridCol w:w="680"/>
        <w:gridCol w:w="2268"/>
        <w:gridCol w:w="680"/>
      </w:tblGrid>
      <w:tr w:rsidR="00B44505" w:rsidTr="00C219BF">
        <w:trPr>
          <w:trHeight w:val="340"/>
          <w:jc w:val="center"/>
        </w:trPr>
        <w:tc>
          <w:tcPr>
            <w:tcW w:w="801" w:type="dxa"/>
            <w:vMerge w:val="restart"/>
            <w:shd w:val="clear" w:color="auto" w:fill="F2F2F2" w:themeFill="background1" w:themeFillShade="F2"/>
            <w:vAlign w:val="center"/>
          </w:tcPr>
          <w:p w:rsidR="00B44505" w:rsidRDefault="00FF29E1" w:rsidP="007E017F">
            <w:pPr>
              <w:jc w:val="right"/>
              <w:rPr>
                <w:sz w:val="20"/>
              </w:rPr>
            </w:pPr>
            <w:r w:rsidRPr="00FF29E1">
              <w:rPr>
                <w:i/>
                <w:sz w:val="20"/>
              </w:rPr>
              <w:t>S</w:t>
            </w:r>
            <w:r w:rsidR="00B44505" w:rsidRPr="00FF29E1">
              <w:rPr>
                <w:i/>
                <w:sz w:val="20"/>
              </w:rPr>
              <w:t>ocietà</w:t>
            </w:r>
            <w:r w:rsidR="00B44505">
              <w:rPr>
                <w:sz w:val="20"/>
              </w:rPr>
              <w:t>:</w:t>
            </w:r>
          </w:p>
        </w:tc>
        <w:tc>
          <w:tcPr>
            <w:tcW w:w="3912" w:type="dxa"/>
            <w:shd w:val="clear" w:color="auto" w:fill="F2F2F2" w:themeFill="background1" w:themeFillShade="F2"/>
            <w:vAlign w:val="center"/>
          </w:tcPr>
          <w:p w:rsidR="00B44505" w:rsidRPr="005C0EFF" w:rsidRDefault="001C46A6" w:rsidP="00985416">
            <w:pPr>
              <w:rPr>
                <w:b/>
                <w:sz w:val="20"/>
              </w:rPr>
            </w:pPr>
            <w:fldSimple w:instr=" REF socCasa \h  \* MERGEFORMAT ">
              <w:r w:rsidR="009F7BE4">
                <w:rPr>
                  <w:b/>
                  <w:noProof/>
                  <w:sz w:val="20"/>
                </w:rPr>
                <w:t xml:space="preserve">     </w:t>
              </w:r>
            </w:fldSimple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B44505" w:rsidRPr="00FF29E1" w:rsidRDefault="00FF29E1" w:rsidP="007E017F">
            <w:pPr>
              <w:jc w:val="center"/>
              <w:rPr>
                <w:i/>
                <w:sz w:val="20"/>
              </w:rPr>
            </w:pPr>
            <w:r w:rsidRPr="00FF29E1">
              <w:rPr>
                <w:i/>
                <w:sz w:val="20"/>
              </w:rPr>
              <w:t>P</w:t>
            </w:r>
            <w:r w:rsidR="00B44505" w:rsidRPr="00FF29E1">
              <w:rPr>
                <w:i/>
                <w:sz w:val="20"/>
              </w:rPr>
              <w:t>resente il 1° allenatore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4505" w:rsidRPr="00FF29E1" w:rsidRDefault="001C46A6" w:rsidP="009854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31"/>
                  <w:enabled/>
                  <w:calcOnExit w:val="0"/>
                  <w:helpText w:type="text" w:val="Digitare SI o NO"/>
                  <w:statusText w:type="text" w:val="Digitare SI o NO"/>
                  <w:textInput>
                    <w:maxLength w:val="2"/>
                    <w:format w:val="Tutto maiuscole"/>
                  </w:textInput>
                </w:ffData>
              </w:fldChar>
            </w:r>
            <w:bookmarkStart w:id="25" w:name="Testo31"/>
            <w:r w:rsidR="009D0F42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9D0F42">
              <w:rPr>
                <w:b/>
                <w:noProof/>
                <w:sz w:val="20"/>
              </w:rPr>
              <w:t> </w:t>
            </w:r>
            <w:r w:rsidR="009D0F42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B44505" w:rsidRPr="00FF29E1" w:rsidRDefault="00FF29E1" w:rsidP="007E017F">
            <w:pPr>
              <w:jc w:val="center"/>
              <w:rPr>
                <w:i/>
                <w:sz w:val="20"/>
              </w:rPr>
            </w:pPr>
            <w:r w:rsidRPr="00FF29E1">
              <w:rPr>
                <w:i/>
                <w:sz w:val="20"/>
              </w:rPr>
              <w:t>P</w:t>
            </w:r>
            <w:r w:rsidR="00B44505" w:rsidRPr="00FF29E1">
              <w:rPr>
                <w:i/>
                <w:sz w:val="20"/>
              </w:rPr>
              <w:t>resente il 2° allenatore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44505" w:rsidRPr="00FF29E1" w:rsidRDefault="001C46A6" w:rsidP="009854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32"/>
                  <w:enabled/>
                  <w:calcOnExit w:val="0"/>
                  <w:helpText w:type="text" w:val="Digitare SI o NO"/>
                  <w:statusText w:type="text" w:val="Digitare SI o NO"/>
                  <w:textInput>
                    <w:maxLength w:val="2"/>
                    <w:format w:val="Tutto maiuscole"/>
                  </w:textInput>
                </w:ffData>
              </w:fldChar>
            </w:r>
            <w:bookmarkStart w:id="26" w:name="Testo32"/>
            <w:r w:rsidR="0022747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2747B">
              <w:rPr>
                <w:b/>
                <w:noProof/>
                <w:sz w:val="20"/>
              </w:rPr>
              <w:t> </w:t>
            </w:r>
            <w:r w:rsidR="0022747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  <w:r w:rsidR="00FA765A">
              <w:rPr>
                <w:b/>
                <w:noProof/>
                <w:sz w:val="20"/>
              </w:rPr>
              <w:t> </w:t>
            </w:r>
          </w:p>
        </w:tc>
      </w:tr>
      <w:tr w:rsidR="00B44505" w:rsidTr="00C219BF">
        <w:trPr>
          <w:trHeight w:val="340"/>
          <w:jc w:val="center"/>
        </w:trPr>
        <w:tc>
          <w:tcPr>
            <w:tcW w:w="801" w:type="dxa"/>
            <w:vMerge/>
            <w:shd w:val="clear" w:color="auto" w:fill="F2F2F2" w:themeFill="background1" w:themeFillShade="F2"/>
          </w:tcPr>
          <w:p w:rsidR="00B44505" w:rsidRDefault="00B44505">
            <w:pPr>
              <w:rPr>
                <w:sz w:val="20"/>
              </w:rPr>
            </w:pPr>
          </w:p>
        </w:tc>
        <w:tc>
          <w:tcPr>
            <w:tcW w:w="3912" w:type="dxa"/>
            <w:shd w:val="clear" w:color="auto" w:fill="F2F2F2" w:themeFill="background1" w:themeFillShade="F2"/>
            <w:vAlign w:val="center"/>
          </w:tcPr>
          <w:p w:rsidR="00B44505" w:rsidRPr="007F28F0" w:rsidRDefault="001C46A6" w:rsidP="009854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233FE">
              <w:rPr>
                <w:b/>
                <w:sz w:val="20"/>
              </w:rPr>
              <w:instrText xml:space="preserve"> REF sacOsp \h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9F7BE4">
              <w:rPr>
                <w:b/>
                <w:noProof/>
                <w:sz w:val="20"/>
              </w:rPr>
              <w:t xml:space="preserve">     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B44505" w:rsidRDefault="00B44505">
            <w:pPr>
              <w:rPr>
                <w:sz w:val="20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:rsidR="00B44505" w:rsidRPr="00FF29E1" w:rsidRDefault="001C46A6" w:rsidP="009854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33"/>
                  <w:enabled/>
                  <w:calcOnExit w:val="0"/>
                  <w:helpText w:type="text" w:val="Digitare SI o NO"/>
                  <w:statusText w:type="text" w:val="Digitare SI o NO"/>
                  <w:textInput>
                    <w:maxLength w:val="2"/>
                    <w:format w:val="Tutto maiuscole"/>
                  </w:textInput>
                </w:ffData>
              </w:fldChar>
            </w:r>
            <w:bookmarkStart w:id="27" w:name="Testo33"/>
            <w:r w:rsidR="0022747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2747B">
              <w:rPr>
                <w:b/>
                <w:noProof/>
                <w:sz w:val="20"/>
              </w:rPr>
              <w:t> </w:t>
            </w:r>
            <w:r w:rsidR="0022747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B44505" w:rsidRDefault="00B44505">
            <w:pPr>
              <w:rPr>
                <w:sz w:val="20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:rsidR="00B44505" w:rsidRPr="00FF29E1" w:rsidRDefault="001C46A6" w:rsidP="009854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sto34"/>
                  <w:enabled/>
                  <w:calcOnExit w:val="0"/>
                  <w:helpText w:type="text" w:val="Digitare SI o NO"/>
                  <w:statusText w:type="text" w:val="Digitare SI o NO"/>
                  <w:textInput>
                    <w:maxLength w:val="2"/>
                    <w:format w:val="Tutto maiuscole"/>
                  </w:textInput>
                </w:ffData>
              </w:fldChar>
            </w:r>
            <w:bookmarkStart w:id="28" w:name="Testo34"/>
            <w:r w:rsidR="00895948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895948">
              <w:rPr>
                <w:b/>
                <w:noProof/>
                <w:sz w:val="20"/>
              </w:rPr>
              <w:t> </w:t>
            </w:r>
            <w:r w:rsidR="00895948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</w:tbl>
    <w:p w:rsidR="00070854" w:rsidRDefault="00FF29E1" w:rsidP="00FF29E1">
      <w:pPr>
        <w:spacing w:before="120"/>
        <w:rPr>
          <w:b/>
          <w:i/>
          <w:sz w:val="20"/>
        </w:rPr>
      </w:pPr>
      <w:r>
        <w:rPr>
          <w:b/>
          <w:i/>
          <w:sz w:val="20"/>
        </w:rPr>
        <w:tab/>
        <w:t xml:space="preserve">F - </w:t>
      </w:r>
      <w:r w:rsidR="00070854">
        <w:rPr>
          <w:b/>
          <w:i/>
          <w:sz w:val="20"/>
        </w:rPr>
        <w:t>NOTE AGGIUNTIVE O PARTICOLARI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88"/>
      </w:tblGrid>
      <w:tr w:rsidR="00AE366F" w:rsidRPr="00BC0666" w:rsidTr="00D1127E">
        <w:trPr>
          <w:cantSplit/>
          <w:trHeight w:val="447"/>
          <w:jc w:val="center"/>
        </w:trPr>
        <w:tc>
          <w:tcPr>
            <w:tcW w:w="10488" w:type="dxa"/>
            <w:shd w:val="clear" w:color="auto" w:fill="FFFFFF"/>
          </w:tcPr>
          <w:p w:rsidR="00AE366F" w:rsidRPr="006472AE" w:rsidRDefault="001C46A6" w:rsidP="00C219BF">
            <w:pPr>
              <w:ind w:left="57"/>
              <w:jc w:val="both"/>
              <w:rPr>
                <w:b/>
                <w:sz w:val="20"/>
              </w:rPr>
            </w:pPr>
            <w:r w:rsidRPr="006472AE">
              <w:rPr>
                <w:b/>
                <w:sz w:val="20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29" w:name="Testo46"/>
            <w:r w:rsidR="00AE366F" w:rsidRPr="006472AE">
              <w:rPr>
                <w:b/>
                <w:sz w:val="20"/>
              </w:rPr>
              <w:instrText xml:space="preserve"> FORMTEXT </w:instrText>
            </w:r>
            <w:r w:rsidRPr="006472AE">
              <w:rPr>
                <w:b/>
                <w:sz w:val="20"/>
              </w:rPr>
            </w:r>
            <w:r w:rsidRPr="006472AE">
              <w:rPr>
                <w:b/>
                <w:sz w:val="20"/>
              </w:rPr>
              <w:fldChar w:fldCharType="separate"/>
            </w:r>
            <w:r w:rsidR="00AE366F" w:rsidRPr="006472AE">
              <w:rPr>
                <w:b/>
                <w:noProof/>
                <w:sz w:val="20"/>
              </w:rPr>
              <w:t> </w:t>
            </w:r>
            <w:r w:rsidR="00AE366F" w:rsidRPr="006472AE">
              <w:rPr>
                <w:b/>
                <w:noProof/>
                <w:sz w:val="20"/>
              </w:rPr>
              <w:t> </w:t>
            </w:r>
            <w:r w:rsidR="00AE366F" w:rsidRPr="006472AE">
              <w:rPr>
                <w:b/>
                <w:noProof/>
                <w:sz w:val="20"/>
              </w:rPr>
              <w:t> </w:t>
            </w:r>
            <w:r w:rsidR="00AE366F" w:rsidRPr="006472AE">
              <w:rPr>
                <w:b/>
                <w:noProof/>
                <w:sz w:val="20"/>
              </w:rPr>
              <w:t> </w:t>
            </w:r>
            <w:r w:rsidR="00AE366F" w:rsidRPr="006472AE">
              <w:rPr>
                <w:b/>
                <w:noProof/>
                <w:sz w:val="20"/>
              </w:rPr>
              <w:t> </w:t>
            </w:r>
            <w:r w:rsidRPr="006472AE">
              <w:rPr>
                <w:b/>
                <w:sz w:val="20"/>
              </w:rPr>
              <w:fldChar w:fldCharType="end"/>
            </w:r>
            <w:bookmarkEnd w:id="29"/>
          </w:p>
        </w:tc>
      </w:tr>
    </w:tbl>
    <w:p w:rsidR="003D2B2E" w:rsidRPr="002D73DB" w:rsidRDefault="001C46A6" w:rsidP="00FF29E1">
      <w:pPr>
        <w:spacing w:before="120"/>
        <w:rPr>
          <w:sz w:val="12"/>
        </w:rPr>
      </w:pPr>
      <w:r w:rsidRPr="001C46A6">
        <w:rPr>
          <w:b/>
          <w:noProof/>
          <w:sz w:val="20"/>
        </w:rPr>
        <w:pict>
          <v:rect id="_x0000_s1028" style="position:absolute;margin-left:349.2pt;margin-top:3.1pt;width:18.35pt;height:18.35pt;z-index:251658240;mso-position-horizontal-relative:text;mso-position-vertical-relative:text;v-text-anchor:middle" filled="f">
            <v:textbox inset="0,0,0,0"/>
          </v:rect>
        </w:pict>
      </w:r>
      <w:r w:rsidR="003D2B2E">
        <w:rPr>
          <w:b/>
          <w:sz w:val="20"/>
        </w:rPr>
        <w:tab/>
      </w:r>
      <w:r w:rsidR="003D2B2E" w:rsidRPr="002D73DB">
        <w:rPr>
          <w:b/>
          <w:i/>
          <w:sz w:val="20"/>
        </w:rPr>
        <w:t>INSERITO IL CAMP3 NELLA GESTIONE ON-LINE</w:t>
      </w:r>
      <w:r w:rsidR="002D73DB">
        <w:rPr>
          <w:b/>
          <w:sz w:val="20"/>
        </w:rPr>
        <w:t xml:space="preserve"> </w:t>
      </w:r>
      <w:r w:rsidR="002D73DB">
        <w:rPr>
          <w:i/>
          <w:sz w:val="20"/>
        </w:rPr>
        <w:t>(digitare SI o NO)</w:t>
      </w:r>
      <w:r w:rsidR="00895948">
        <w:rPr>
          <w:i/>
          <w:sz w:val="20"/>
        </w:rPr>
        <w:t xml:space="preserve"> </w:t>
      </w:r>
      <w:r w:rsidR="00110DB5">
        <w:rPr>
          <w:i/>
          <w:sz w:val="20"/>
        </w:rPr>
        <w:tab/>
      </w:r>
      <w:r>
        <w:rPr>
          <w:b/>
          <w:sz w:val="20"/>
        </w:rPr>
        <w:fldChar w:fldCharType="begin">
          <w:ffData>
            <w:name w:val="Testo34"/>
            <w:enabled/>
            <w:calcOnExit w:val="0"/>
            <w:helpText w:type="text" w:val="Digitare SI o NO"/>
            <w:statusText w:type="text" w:val="Digitare SI o NO"/>
            <w:textInput>
              <w:maxLength w:val="2"/>
              <w:format w:val="Tutto maiuscole"/>
            </w:textInput>
          </w:ffData>
        </w:fldChar>
      </w:r>
      <w:r w:rsidR="00110DB5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4B23E5">
        <w:rPr>
          <w:b/>
          <w:sz w:val="20"/>
        </w:rPr>
        <w:t> </w:t>
      </w:r>
      <w:r w:rsidR="004B23E5">
        <w:rPr>
          <w:b/>
          <w:sz w:val="20"/>
        </w:rPr>
        <w:t> </w:t>
      </w:r>
      <w:r>
        <w:rPr>
          <w:b/>
          <w:sz w:val="20"/>
        </w:rPr>
        <w:fldChar w:fldCharType="end"/>
      </w:r>
    </w:p>
    <w:p w:rsidR="003D2B2E" w:rsidRPr="002D73DB" w:rsidRDefault="003D2B2E" w:rsidP="00FF29E1">
      <w:pPr>
        <w:spacing w:before="120"/>
        <w:rPr>
          <w:b/>
          <w:sz w:val="10"/>
        </w:rPr>
      </w:pPr>
    </w:p>
    <w:p w:rsidR="00070854" w:rsidRPr="00BC0666" w:rsidRDefault="00FF29E1" w:rsidP="00FF29E1">
      <w:pPr>
        <w:spacing w:before="120"/>
        <w:rPr>
          <w:b/>
          <w:sz w:val="20"/>
        </w:rPr>
      </w:pPr>
      <w:r w:rsidRPr="00BC0666">
        <w:rPr>
          <w:b/>
          <w:sz w:val="20"/>
        </w:rPr>
        <w:tab/>
        <w:t xml:space="preserve">G - </w:t>
      </w:r>
      <w:r w:rsidR="00070854" w:rsidRPr="00BC0666">
        <w:rPr>
          <w:b/>
          <w:i/>
          <w:sz w:val="20"/>
        </w:rPr>
        <w:t>DIRIGENTI FEDERALI PRESENTI CHE POSSANO RIFERIRE SU EVENTUALI FATTI ACCADUTI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8"/>
      </w:tblGrid>
      <w:tr w:rsidR="00070854" w:rsidTr="002D73DB">
        <w:trPr>
          <w:trHeight w:val="795"/>
          <w:jc w:val="center"/>
        </w:trPr>
        <w:tc>
          <w:tcPr>
            <w:tcW w:w="10488" w:type="dxa"/>
            <w:shd w:val="clear" w:color="auto" w:fill="FFFFFF"/>
          </w:tcPr>
          <w:p w:rsidR="00AE366F" w:rsidRPr="006472AE" w:rsidRDefault="001C46A6" w:rsidP="00C219BF">
            <w:pPr>
              <w:jc w:val="both"/>
              <w:rPr>
                <w:b/>
                <w:sz w:val="20"/>
              </w:rPr>
            </w:pPr>
            <w:r w:rsidRPr="006472AE">
              <w:rPr>
                <w:b/>
                <w:sz w:val="20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="004A0CCA" w:rsidRPr="006472AE">
              <w:rPr>
                <w:b/>
                <w:sz w:val="20"/>
              </w:rPr>
              <w:instrText xml:space="preserve"> FORMTEXT </w:instrText>
            </w:r>
            <w:r w:rsidRPr="006472AE">
              <w:rPr>
                <w:b/>
                <w:sz w:val="20"/>
              </w:rPr>
            </w:r>
            <w:r w:rsidRPr="006472AE">
              <w:rPr>
                <w:b/>
                <w:sz w:val="20"/>
              </w:rPr>
              <w:fldChar w:fldCharType="separate"/>
            </w:r>
            <w:r w:rsidR="004A0CCA" w:rsidRPr="006472AE">
              <w:rPr>
                <w:b/>
                <w:noProof/>
                <w:sz w:val="20"/>
              </w:rPr>
              <w:t> </w:t>
            </w:r>
            <w:r w:rsidR="004A0CCA" w:rsidRPr="006472AE">
              <w:rPr>
                <w:b/>
                <w:noProof/>
                <w:sz w:val="20"/>
              </w:rPr>
              <w:t> </w:t>
            </w:r>
            <w:r w:rsidR="004A0CCA" w:rsidRPr="006472AE">
              <w:rPr>
                <w:b/>
                <w:noProof/>
                <w:sz w:val="20"/>
              </w:rPr>
              <w:t> </w:t>
            </w:r>
            <w:r w:rsidR="004A0CCA" w:rsidRPr="006472AE">
              <w:rPr>
                <w:b/>
                <w:noProof/>
                <w:sz w:val="20"/>
              </w:rPr>
              <w:t> </w:t>
            </w:r>
            <w:r w:rsidR="004A0CCA" w:rsidRPr="006472AE">
              <w:rPr>
                <w:b/>
                <w:noProof/>
                <w:sz w:val="20"/>
              </w:rPr>
              <w:t> </w:t>
            </w:r>
            <w:r w:rsidRPr="006472AE">
              <w:rPr>
                <w:b/>
                <w:sz w:val="20"/>
              </w:rPr>
              <w:fldChar w:fldCharType="end"/>
            </w:r>
          </w:p>
        </w:tc>
      </w:tr>
    </w:tbl>
    <w:p w:rsidR="00CE4ADD" w:rsidRDefault="00CE4ADD" w:rsidP="00354EE7"/>
    <w:p w:rsidR="00C835FE" w:rsidRDefault="005C0EFF">
      <w:pPr>
        <w:ind w:left="300"/>
      </w:pPr>
      <w:r>
        <w:t>Data:</w:t>
      </w:r>
      <w:r w:rsidR="00AD2E68">
        <w:t xml:space="preserve"> </w:t>
      </w:r>
      <w:r w:rsidR="001C46A6"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D73DB">
        <w:rPr>
          <w:b/>
          <w:sz w:val="22"/>
        </w:rPr>
        <w:instrText xml:space="preserve"> FORMTEXT </w:instrText>
      </w:r>
      <w:r w:rsidR="001C46A6">
        <w:rPr>
          <w:b/>
          <w:sz w:val="22"/>
        </w:rPr>
      </w:r>
      <w:r w:rsidR="001C46A6">
        <w:rPr>
          <w:b/>
          <w:sz w:val="22"/>
        </w:rPr>
        <w:fldChar w:fldCharType="separate"/>
      </w:r>
      <w:r w:rsidR="002D73DB">
        <w:rPr>
          <w:b/>
          <w:noProof/>
          <w:sz w:val="22"/>
        </w:rPr>
        <w:t> </w:t>
      </w:r>
      <w:r w:rsidR="002D73DB">
        <w:rPr>
          <w:b/>
          <w:noProof/>
          <w:sz w:val="22"/>
        </w:rPr>
        <w:t> </w:t>
      </w:r>
      <w:r w:rsidR="002D73DB">
        <w:rPr>
          <w:b/>
          <w:noProof/>
          <w:sz w:val="22"/>
        </w:rPr>
        <w:t> </w:t>
      </w:r>
      <w:r w:rsidR="002D73DB">
        <w:rPr>
          <w:b/>
          <w:noProof/>
          <w:sz w:val="22"/>
        </w:rPr>
        <w:t> </w:t>
      </w:r>
      <w:r w:rsidR="002D73DB">
        <w:rPr>
          <w:b/>
          <w:noProof/>
          <w:sz w:val="22"/>
        </w:rPr>
        <w:t> </w:t>
      </w:r>
      <w:r w:rsidR="001C46A6">
        <w:rPr>
          <w:b/>
          <w:sz w:val="22"/>
        </w:rPr>
        <w:fldChar w:fldCharType="end"/>
      </w:r>
    </w:p>
    <w:p w:rsidR="00070854" w:rsidRDefault="00070854">
      <w:pPr>
        <w:ind w:left="300"/>
      </w:pPr>
    </w:p>
    <w:p w:rsidR="007227E5" w:rsidRDefault="00C835FE" w:rsidP="002E6C68">
      <w:pPr>
        <w:tabs>
          <w:tab w:val="left" w:pos="4820"/>
        </w:tabs>
        <w:ind w:left="300"/>
        <w:rPr>
          <w:sz w:val="20"/>
        </w:rPr>
      </w:pPr>
      <w:r>
        <w:tab/>
        <w:t>Firma</w:t>
      </w:r>
      <w:r w:rsidR="002E6C68">
        <w:t>:</w:t>
      </w:r>
    </w:p>
    <w:p w:rsidR="00C835FE" w:rsidRDefault="00C835FE">
      <w:pPr>
        <w:rPr>
          <w:sz w:val="20"/>
        </w:rPr>
      </w:pPr>
    </w:p>
    <w:p w:rsidR="00070854" w:rsidRDefault="00070854" w:rsidP="000725E5">
      <w:pPr>
        <w:rPr>
          <w:sz w:val="20"/>
        </w:rPr>
      </w:pPr>
      <w:r>
        <w:rPr>
          <w:sz w:val="20"/>
        </w:rPr>
        <w:t xml:space="preserve">N.B.: </w:t>
      </w:r>
      <w:r w:rsidR="00A07A0F">
        <w:rPr>
          <w:sz w:val="20"/>
        </w:rPr>
        <w:tab/>
      </w:r>
      <w:r w:rsidR="000725E5">
        <w:rPr>
          <w:sz w:val="20"/>
        </w:rPr>
        <w:t>S</w:t>
      </w:r>
      <w:r>
        <w:rPr>
          <w:sz w:val="20"/>
        </w:rPr>
        <w:t>e il rapporto prosegue su foglio se</w:t>
      </w:r>
      <w:r w:rsidR="007E017F">
        <w:rPr>
          <w:sz w:val="20"/>
        </w:rPr>
        <w:t>parato, specificarlo al punto F</w:t>
      </w:r>
      <w:r>
        <w:rPr>
          <w:sz w:val="20"/>
        </w:rPr>
        <w:t>;</w:t>
      </w:r>
    </w:p>
    <w:sectPr w:rsidR="00070854" w:rsidSect="00FF6390">
      <w:headerReference w:type="first" r:id="rId8"/>
      <w:pgSz w:w="11906" w:h="16838"/>
      <w:pgMar w:top="567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0B" w:rsidRDefault="00A2320B">
      <w:r>
        <w:separator/>
      </w:r>
    </w:p>
  </w:endnote>
  <w:endnote w:type="continuationSeparator" w:id="0">
    <w:p w:rsidR="00A2320B" w:rsidRDefault="00A2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0B" w:rsidRDefault="00A2320B">
      <w:r>
        <w:separator/>
      </w:r>
    </w:p>
  </w:footnote>
  <w:footnote w:type="continuationSeparator" w:id="0">
    <w:p w:rsidR="00A2320B" w:rsidRDefault="00A23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85" w:rsidRDefault="000A6B78" w:rsidP="0077541C">
    <w:pPr>
      <w:pStyle w:val="Intestazione"/>
      <w:tabs>
        <w:tab w:val="clear" w:pos="4153"/>
        <w:tab w:val="clear" w:pos="8306"/>
      </w:tabs>
      <w:jc w:val="center"/>
      <w:rPr>
        <w:b/>
      </w:rPr>
    </w:pPr>
    <w:r>
      <w:rPr>
        <w:noProof/>
        <w:spacing w:val="6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5967268</wp:posOffset>
          </wp:positionH>
          <wp:positionV relativeFrom="paragraph">
            <wp:posOffset>-6870</wp:posOffset>
          </wp:positionV>
          <wp:extent cx="575945" cy="575945"/>
          <wp:effectExtent l="19050" t="0" r="0" b="0"/>
          <wp:wrapNone/>
          <wp:docPr id="10" name="Immagine 10" descr="ct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t_picco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pacing w:val="6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0</wp:posOffset>
          </wp:positionV>
          <wp:extent cx="575945" cy="575945"/>
          <wp:effectExtent l="19050" t="0" r="0" b="0"/>
          <wp:wrapNone/>
          <wp:docPr id="9" name="Immagine 9" descr="ct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t_piccol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0F85" w:rsidRPr="00AC392A">
      <w:rPr>
        <w:b/>
        <w:spacing w:val="60"/>
        <w:w w:val="150"/>
      </w:rPr>
      <w:t>Federazione Italiana Pallavolo</w:t>
    </w:r>
    <w:r w:rsidR="00180F85">
      <w:rPr>
        <w:b/>
      </w:rPr>
      <w:br/>
    </w:r>
    <w:r w:rsidR="00180F85" w:rsidRPr="00253EE5">
      <w:rPr>
        <w:b/>
        <w:i/>
        <w:sz w:val="22"/>
      </w:rPr>
      <w:t>Comitato Territor</w:t>
    </w:r>
    <w:r w:rsidR="00692444">
      <w:rPr>
        <w:b/>
        <w:i/>
        <w:sz w:val="22"/>
      </w:rPr>
      <w:t>iale Liguria Ponente - www.fipavliguriaponente.it</w:t>
    </w:r>
  </w:p>
  <w:p w:rsidR="00180F85" w:rsidRPr="00B57C11" w:rsidRDefault="00180F85" w:rsidP="0077541C">
    <w:pPr>
      <w:pStyle w:val="Intestazione"/>
      <w:spacing w:after="60"/>
      <w:jc w:val="center"/>
      <w:rPr>
        <w:b/>
      </w:rPr>
    </w:pPr>
    <w:r>
      <w:rPr>
        <w:b/>
      </w:rPr>
      <w:t>RAPPORTO DEL PRIMO ARBITRO SULLA GARA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A9F"/>
    <w:multiLevelType w:val="hybridMultilevel"/>
    <w:tmpl w:val="F9200538"/>
    <w:lvl w:ilvl="0" w:tplc="54BC1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89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EA5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6B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EE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A2A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A3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EB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6C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95611"/>
    <w:multiLevelType w:val="hybridMultilevel"/>
    <w:tmpl w:val="E1F29B8E"/>
    <w:lvl w:ilvl="0" w:tplc="47ACF9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743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0E5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B81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24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E4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48C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CB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AF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E7EC3"/>
    <w:multiLevelType w:val="hybridMultilevel"/>
    <w:tmpl w:val="572ED296"/>
    <w:lvl w:ilvl="0" w:tplc="25545774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66CB42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E7FAF76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736F58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D2DA8F7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B84A656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2C4EBA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D63EB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90C4130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86701B1"/>
    <w:multiLevelType w:val="hybridMultilevel"/>
    <w:tmpl w:val="B32A0138"/>
    <w:lvl w:ilvl="0" w:tplc="245AF6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8CF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267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5AD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27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E1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6EB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78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BCB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241046"/>
    <w:multiLevelType w:val="hybridMultilevel"/>
    <w:tmpl w:val="C1184728"/>
    <w:lvl w:ilvl="0" w:tplc="812AB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E0C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A89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40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46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4EE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18C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00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C1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attachedTemplate r:id="rId1"/>
  <w:stylePaneFormatFilter w:val="3F21"/>
  <w:documentProtection w:edit="forms" w:enforcement="1" w:cryptProviderType="rsaFull" w:cryptAlgorithmClass="hash" w:cryptAlgorithmType="typeAny" w:cryptAlgorithmSid="4" w:cryptSpinCount="100000" w:hash="pvmgtNceye4JZHEBwTAgtBfJDZo=" w:salt="VP7w8fgHfuWw7bVtHz2ZaA=="/>
  <w:styleLockTheme/>
  <w:styleLockQFSet/>
  <w:defaultTabStop w:val="708"/>
  <w:hyphenationZone w:val="283"/>
  <w:drawingGridHorizontalSpacing w:val="120"/>
  <w:displayHorizontalDrawingGridEvery w:val="2"/>
  <w:doNotShadeFormData/>
  <w:noPunctuationKerning/>
  <w:characterSpacingControl w:val="doNotCompress"/>
  <w:hdrShapeDefaults>
    <o:shapedefaults v:ext="edit" spidmax="88066" style="v-text-anchor:middle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6BAB"/>
    <w:rsid w:val="000139B5"/>
    <w:rsid w:val="00033F0D"/>
    <w:rsid w:val="000421EA"/>
    <w:rsid w:val="00066DA0"/>
    <w:rsid w:val="0007022E"/>
    <w:rsid w:val="00070854"/>
    <w:rsid w:val="00071A4A"/>
    <w:rsid w:val="000725E5"/>
    <w:rsid w:val="0007607C"/>
    <w:rsid w:val="00091FE9"/>
    <w:rsid w:val="00094137"/>
    <w:rsid w:val="0009512C"/>
    <w:rsid w:val="000A6B78"/>
    <w:rsid w:val="000A716C"/>
    <w:rsid w:val="000A7D3B"/>
    <w:rsid w:val="000A7EB4"/>
    <w:rsid w:val="000B1C5E"/>
    <w:rsid w:val="000F1BF8"/>
    <w:rsid w:val="000F31F1"/>
    <w:rsid w:val="000F43A0"/>
    <w:rsid w:val="00101F99"/>
    <w:rsid w:val="00110DB5"/>
    <w:rsid w:val="00116A2C"/>
    <w:rsid w:val="001260AA"/>
    <w:rsid w:val="0013020D"/>
    <w:rsid w:val="00142CDB"/>
    <w:rsid w:val="00150044"/>
    <w:rsid w:val="00160F96"/>
    <w:rsid w:val="00163BB7"/>
    <w:rsid w:val="00166234"/>
    <w:rsid w:val="00176983"/>
    <w:rsid w:val="00180F85"/>
    <w:rsid w:val="00182055"/>
    <w:rsid w:val="0018656D"/>
    <w:rsid w:val="00194AAB"/>
    <w:rsid w:val="0019620D"/>
    <w:rsid w:val="001A60D4"/>
    <w:rsid w:val="001B06E1"/>
    <w:rsid w:val="001B5E7B"/>
    <w:rsid w:val="001C46A6"/>
    <w:rsid w:val="001C5C1C"/>
    <w:rsid w:val="001E3832"/>
    <w:rsid w:val="001F3BD3"/>
    <w:rsid w:val="001F44FA"/>
    <w:rsid w:val="001F60AD"/>
    <w:rsid w:val="00205168"/>
    <w:rsid w:val="00213E5F"/>
    <w:rsid w:val="00214E56"/>
    <w:rsid w:val="00224EA2"/>
    <w:rsid w:val="0022747B"/>
    <w:rsid w:val="00227C83"/>
    <w:rsid w:val="002306EC"/>
    <w:rsid w:val="002354B3"/>
    <w:rsid w:val="002672BB"/>
    <w:rsid w:val="00275717"/>
    <w:rsid w:val="002757E5"/>
    <w:rsid w:val="002761DC"/>
    <w:rsid w:val="00287EA5"/>
    <w:rsid w:val="002A3B91"/>
    <w:rsid w:val="002A4777"/>
    <w:rsid w:val="002A6429"/>
    <w:rsid w:val="002C5077"/>
    <w:rsid w:val="002D236F"/>
    <w:rsid w:val="002D4BE6"/>
    <w:rsid w:val="002D73DB"/>
    <w:rsid w:val="002D7A67"/>
    <w:rsid w:val="002E6C68"/>
    <w:rsid w:val="002F1859"/>
    <w:rsid w:val="002F233E"/>
    <w:rsid w:val="002F332B"/>
    <w:rsid w:val="002F7FD7"/>
    <w:rsid w:val="00333410"/>
    <w:rsid w:val="003506BB"/>
    <w:rsid w:val="00354EE7"/>
    <w:rsid w:val="00355239"/>
    <w:rsid w:val="00364E42"/>
    <w:rsid w:val="00365BB3"/>
    <w:rsid w:val="00370E8E"/>
    <w:rsid w:val="00374A2F"/>
    <w:rsid w:val="00383116"/>
    <w:rsid w:val="00385E27"/>
    <w:rsid w:val="003875A7"/>
    <w:rsid w:val="0039786F"/>
    <w:rsid w:val="003B0803"/>
    <w:rsid w:val="003B1A2C"/>
    <w:rsid w:val="003D2B2E"/>
    <w:rsid w:val="003D3825"/>
    <w:rsid w:val="003D7CF8"/>
    <w:rsid w:val="003F26BE"/>
    <w:rsid w:val="0040079E"/>
    <w:rsid w:val="00417F32"/>
    <w:rsid w:val="0042277A"/>
    <w:rsid w:val="00433FA2"/>
    <w:rsid w:val="00446957"/>
    <w:rsid w:val="00456D91"/>
    <w:rsid w:val="00482B38"/>
    <w:rsid w:val="00490CA4"/>
    <w:rsid w:val="004A06F1"/>
    <w:rsid w:val="004A0CCA"/>
    <w:rsid w:val="004A1424"/>
    <w:rsid w:val="004A3BE6"/>
    <w:rsid w:val="004B11FD"/>
    <w:rsid w:val="004B16FC"/>
    <w:rsid w:val="004B23E5"/>
    <w:rsid w:val="004B43BD"/>
    <w:rsid w:val="004C635F"/>
    <w:rsid w:val="004D7984"/>
    <w:rsid w:val="004E3475"/>
    <w:rsid w:val="004E501A"/>
    <w:rsid w:val="00500EBE"/>
    <w:rsid w:val="00501F27"/>
    <w:rsid w:val="00514AF0"/>
    <w:rsid w:val="00522997"/>
    <w:rsid w:val="00553082"/>
    <w:rsid w:val="005B42B6"/>
    <w:rsid w:val="005C0EFF"/>
    <w:rsid w:val="005D39C7"/>
    <w:rsid w:val="005E57F5"/>
    <w:rsid w:val="005E74AA"/>
    <w:rsid w:val="005F3AD8"/>
    <w:rsid w:val="0062327A"/>
    <w:rsid w:val="00640A4C"/>
    <w:rsid w:val="006472AE"/>
    <w:rsid w:val="0064789F"/>
    <w:rsid w:val="006604FA"/>
    <w:rsid w:val="00664ED6"/>
    <w:rsid w:val="00675D74"/>
    <w:rsid w:val="00675F06"/>
    <w:rsid w:val="006808CA"/>
    <w:rsid w:val="00692444"/>
    <w:rsid w:val="00696A98"/>
    <w:rsid w:val="00696F0A"/>
    <w:rsid w:val="006A5299"/>
    <w:rsid w:val="006D25EA"/>
    <w:rsid w:val="00710FB2"/>
    <w:rsid w:val="007140C8"/>
    <w:rsid w:val="007224AD"/>
    <w:rsid w:val="007227E5"/>
    <w:rsid w:val="007233FE"/>
    <w:rsid w:val="00724AE9"/>
    <w:rsid w:val="00725FC7"/>
    <w:rsid w:val="00770039"/>
    <w:rsid w:val="0077018E"/>
    <w:rsid w:val="0077281B"/>
    <w:rsid w:val="0077541C"/>
    <w:rsid w:val="00776F75"/>
    <w:rsid w:val="00790FD5"/>
    <w:rsid w:val="007B4570"/>
    <w:rsid w:val="007C0851"/>
    <w:rsid w:val="007C47F0"/>
    <w:rsid w:val="007E017F"/>
    <w:rsid w:val="007E5EF2"/>
    <w:rsid w:val="007F28F0"/>
    <w:rsid w:val="0081234B"/>
    <w:rsid w:val="008226DB"/>
    <w:rsid w:val="00823BC5"/>
    <w:rsid w:val="00835830"/>
    <w:rsid w:val="008368A3"/>
    <w:rsid w:val="0084135A"/>
    <w:rsid w:val="008505E6"/>
    <w:rsid w:val="0087458A"/>
    <w:rsid w:val="0088416E"/>
    <w:rsid w:val="00895948"/>
    <w:rsid w:val="008D2B74"/>
    <w:rsid w:val="008D6693"/>
    <w:rsid w:val="008E0C4A"/>
    <w:rsid w:val="008E40E6"/>
    <w:rsid w:val="00900577"/>
    <w:rsid w:val="00932341"/>
    <w:rsid w:val="009435E6"/>
    <w:rsid w:val="0094460E"/>
    <w:rsid w:val="0095775A"/>
    <w:rsid w:val="00970976"/>
    <w:rsid w:val="00972C8B"/>
    <w:rsid w:val="00985416"/>
    <w:rsid w:val="00990116"/>
    <w:rsid w:val="009A3A2E"/>
    <w:rsid w:val="009A5299"/>
    <w:rsid w:val="009B1FD3"/>
    <w:rsid w:val="009B4A98"/>
    <w:rsid w:val="009C14E3"/>
    <w:rsid w:val="009C27AB"/>
    <w:rsid w:val="009D0F42"/>
    <w:rsid w:val="009D2F61"/>
    <w:rsid w:val="009D62F7"/>
    <w:rsid w:val="009E5CD2"/>
    <w:rsid w:val="009F7BE4"/>
    <w:rsid w:val="00A0106A"/>
    <w:rsid w:val="00A07A0F"/>
    <w:rsid w:val="00A2320B"/>
    <w:rsid w:val="00A26948"/>
    <w:rsid w:val="00A36992"/>
    <w:rsid w:val="00A43CDF"/>
    <w:rsid w:val="00A461A8"/>
    <w:rsid w:val="00A6462C"/>
    <w:rsid w:val="00A7053B"/>
    <w:rsid w:val="00A817AB"/>
    <w:rsid w:val="00A84616"/>
    <w:rsid w:val="00AB6865"/>
    <w:rsid w:val="00AC392A"/>
    <w:rsid w:val="00AD2E68"/>
    <w:rsid w:val="00AE366F"/>
    <w:rsid w:val="00AE452A"/>
    <w:rsid w:val="00AE7D44"/>
    <w:rsid w:val="00AF0AD0"/>
    <w:rsid w:val="00B206D1"/>
    <w:rsid w:val="00B24B34"/>
    <w:rsid w:val="00B31DC7"/>
    <w:rsid w:val="00B349D2"/>
    <w:rsid w:val="00B44505"/>
    <w:rsid w:val="00B60181"/>
    <w:rsid w:val="00B66E86"/>
    <w:rsid w:val="00BB034A"/>
    <w:rsid w:val="00BB49B6"/>
    <w:rsid w:val="00BC0666"/>
    <w:rsid w:val="00BE36B5"/>
    <w:rsid w:val="00BE6A7D"/>
    <w:rsid w:val="00BF53B6"/>
    <w:rsid w:val="00C03E08"/>
    <w:rsid w:val="00C12EC2"/>
    <w:rsid w:val="00C16218"/>
    <w:rsid w:val="00C219BF"/>
    <w:rsid w:val="00C51246"/>
    <w:rsid w:val="00C51B08"/>
    <w:rsid w:val="00C53EE4"/>
    <w:rsid w:val="00C567D1"/>
    <w:rsid w:val="00C57DDF"/>
    <w:rsid w:val="00C8006B"/>
    <w:rsid w:val="00C835FE"/>
    <w:rsid w:val="00C8559A"/>
    <w:rsid w:val="00C97183"/>
    <w:rsid w:val="00C979B5"/>
    <w:rsid w:val="00CA7ED3"/>
    <w:rsid w:val="00CB04DE"/>
    <w:rsid w:val="00CC09C9"/>
    <w:rsid w:val="00CC72E1"/>
    <w:rsid w:val="00CE4ADD"/>
    <w:rsid w:val="00CE4FAE"/>
    <w:rsid w:val="00CF257A"/>
    <w:rsid w:val="00CF594C"/>
    <w:rsid w:val="00D06F90"/>
    <w:rsid w:val="00D1127E"/>
    <w:rsid w:val="00D47AE9"/>
    <w:rsid w:val="00D5688C"/>
    <w:rsid w:val="00D62C90"/>
    <w:rsid w:val="00D668C5"/>
    <w:rsid w:val="00D67FA4"/>
    <w:rsid w:val="00D818C9"/>
    <w:rsid w:val="00D842F5"/>
    <w:rsid w:val="00D8556C"/>
    <w:rsid w:val="00D94CBC"/>
    <w:rsid w:val="00D979DA"/>
    <w:rsid w:val="00DC6282"/>
    <w:rsid w:val="00DD06B4"/>
    <w:rsid w:val="00DD1E87"/>
    <w:rsid w:val="00DD48D6"/>
    <w:rsid w:val="00DE630C"/>
    <w:rsid w:val="00DE63E5"/>
    <w:rsid w:val="00DF14E2"/>
    <w:rsid w:val="00DF5ED7"/>
    <w:rsid w:val="00E16BAB"/>
    <w:rsid w:val="00E23D10"/>
    <w:rsid w:val="00E243D5"/>
    <w:rsid w:val="00E25472"/>
    <w:rsid w:val="00E30DF4"/>
    <w:rsid w:val="00E347D9"/>
    <w:rsid w:val="00E50D43"/>
    <w:rsid w:val="00E60F74"/>
    <w:rsid w:val="00E65638"/>
    <w:rsid w:val="00E662C8"/>
    <w:rsid w:val="00E77801"/>
    <w:rsid w:val="00E9092A"/>
    <w:rsid w:val="00EA383B"/>
    <w:rsid w:val="00EB4BFD"/>
    <w:rsid w:val="00ED2707"/>
    <w:rsid w:val="00EE2E58"/>
    <w:rsid w:val="00F011B0"/>
    <w:rsid w:val="00F06395"/>
    <w:rsid w:val="00F1098A"/>
    <w:rsid w:val="00F15880"/>
    <w:rsid w:val="00F37333"/>
    <w:rsid w:val="00F401E5"/>
    <w:rsid w:val="00F47830"/>
    <w:rsid w:val="00F60FEC"/>
    <w:rsid w:val="00F85BB3"/>
    <w:rsid w:val="00F94263"/>
    <w:rsid w:val="00FA219F"/>
    <w:rsid w:val="00FA765A"/>
    <w:rsid w:val="00FB246E"/>
    <w:rsid w:val="00FC1090"/>
    <w:rsid w:val="00FD17C1"/>
    <w:rsid w:val="00FD1CC5"/>
    <w:rsid w:val="00FD4F74"/>
    <w:rsid w:val="00FE2647"/>
    <w:rsid w:val="00FF29E1"/>
    <w:rsid w:val="00FF2FD9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 style="v-text-anchor:middle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F3BD3"/>
    <w:rPr>
      <w:sz w:val="24"/>
      <w:szCs w:val="24"/>
    </w:rPr>
  </w:style>
  <w:style w:type="paragraph" w:styleId="Titolo1">
    <w:name w:val="heading 1"/>
    <w:basedOn w:val="Normale"/>
    <w:next w:val="Normale"/>
    <w:qFormat/>
    <w:rsid w:val="001F3BD3"/>
    <w:pPr>
      <w:keepNext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F3BD3"/>
    <w:pPr>
      <w:jc w:val="center"/>
    </w:pPr>
    <w:rPr>
      <w:b/>
      <w:bCs/>
    </w:rPr>
  </w:style>
  <w:style w:type="paragraph" w:styleId="Intestazione">
    <w:name w:val="header"/>
    <w:basedOn w:val="Normale"/>
    <w:rsid w:val="001F3BD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F3BD3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1F3BD3"/>
  </w:style>
  <w:style w:type="paragraph" w:styleId="Testofumetto">
    <w:name w:val="Balloon Text"/>
    <w:basedOn w:val="Normale"/>
    <w:link w:val="TestofumettoCarattere"/>
    <w:rsid w:val="00071A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1A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96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rbitri\Allegati\Rapporti\RapportoM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E989-E9DA-42AA-849A-EE778F82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RapportoMio.dotx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RAPPORTO DEL 1° ARBITRO SULLA GARA</vt:lpstr>
      <vt:lpstr>RAPPORTO DEL 1° ARBITRO SULLA GARA</vt:lpstr>
    </vt:vector>
  </TitlesOfParts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DEL 1° ARBITRO SULLA GARA</dc:title>
  <dc:creator/>
  <cp:lastModifiedBy/>
  <cp:revision>1</cp:revision>
  <cp:lastPrinted>2004-08-23T07:55:00Z</cp:lastPrinted>
  <dcterms:created xsi:type="dcterms:W3CDTF">2022-07-28T12:52:00Z</dcterms:created>
  <dcterms:modified xsi:type="dcterms:W3CDTF">2022-07-28T12:58:00Z</dcterms:modified>
</cp:coreProperties>
</file>