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B3" w:rsidRDefault="00CE1F1B" w:rsidP="00DD3685">
      <w:pPr>
        <w:spacing w:after="0" w:line="240" w:lineRule="auto"/>
        <w:jc w:val="center"/>
      </w:pPr>
      <w:r>
        <w:rPr>
          <w:rFonts w:ascii="Arial" w:hAnsi="Arial" w:cs="Arial"/>
        </w:rPr>
        <w:t xml:space="preserve"> </w:t>
      </w:r>
    </w:p>
    <w:p w:rsidR="00F27F5A" w:rsidRDefault="00F27F5A" w:rsidP="00DD3685">
      <w:pPr>
        <w:spacing w:after="0" w:line="240" w:lineRule="auto"/>
        <w:jc w:val="center"/>
      </w:pPr>
    </w:p>
    <w:p w:rsidR="00CE1F1B" w:rsidRPr="000670CC" w:rsidRDefault="006C06CF" w:rsidP="006C06CF">
      <w:pPr>
        <w:tabs>
          <w:tab w:val="left" w:pos="7815"/>
        </w:tabs>
        <w:spacing w:line="240" w:lineRule="auto"/>
        <w:ind w:left="284"/>
        <w:rPr>
          <w:b/>
        </w:rPr>
      </w:pPr>
      <w:r>
        <w:t xml:space="preserve"> </w:t>
      </w:r>
      <w:r w:rsidR="00CE1F1B" w:rsidRPr="000670CC">
        <w:rPr>
          <w:b/>
        </w:rPr>
        <w:t>Allegato 2</w:t>
      </w:r>
    </w:p>
    <w:tbl>
      <w:tblPr>
        <w:tblStyle w:val="Grigliatabella"/>
        <w:tblW w:w="0" w:type="auto"/>
        <w:jc w:val="center"/>
        <w:shd w:val="clear" w:color="auto" w:fill="F2F2F2" w:themeFill="background1" w:themeFillShade="F2"/>
        <w:tblLook w:val="04A0"/>
      </w:tblPr>
      <w:tblGrid>
        <w:gridCol w:w="9071"/>
      </w:tblGrid>
      <w:tr w:rsidR="00CE1F1B" w:rsidTr="006C06CF">
        <w:trPr>
          <w:trHeight w:val="794"/>
          <w:jc w:val="center"/>
        </w:trPr>
        <w:tc>
          <w:tcPr>
            <w:tcW w:w="9071" w:type="dxa"/>
            <w:shd w:val="clear" w:color="auto" w:fill="F2F2F2" w:themeFill="background1" w:themeFillShade="F2"/>
            <w:vAlign w:val="center"/>
          </w:tcPr>
          <w:p w:rsidR="00CE1F1B" w:rsidRDefault="00CE1F1B" w:rsidP="006C06C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AUTOCERTIFICAZIONE D’IDENTITÀ PER ATLETA MAGGIORENNE</w:t>
            </w:r>
            <w:r>
              <w:rPr>
                <w:b/>
              </w:rPr>
              <w:br/>
              <w:t>(da vidimare dal C.T.) Documento valido per DUE anni</w:t>
            </w:r>
          </w:p>
        </w:tc>
      </w:tr>
    </w:tbl>
    <w:p w:rsidR="00CE1F1B" w:rsidRDefault="00CE1F1B" w:rsidP="00CE1F1B">
      <w:pPr>
        <w:spacing w:after="0" w:line="240" w:lineRule="auto"/>
        <w:jc w:val="right"/>
      </w:pPr>
    </w:p>
    <w:p w:rsidR="00CE1F1B" w:rsidRDefault="00804A20" w:rsidP="00CE1F1B">
      <w:pPr>
        <w:spacing w:after="120" w:line="240" w:lineRule="auto"/>
        <w:jc w:val="center"/>
      </w:pPr>
      <w:r w:rsidRPr="00804A20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39.2pt;margin-top:9.2pt;width:113.4pt;height:11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">
            <v:stroke dashstyle="dash"/>
            <v:textbox>
              <w:txbxContent>
                <w:p w:rsidR="00CE1F1B" w:rsidRDefault="00CE1F1B" w:rsidP="00CE1F1B">
                  <w:pPr>
                    <w:spacing w:after="0" w:line="240" w:lineRule="auto"/>
                    <w:jc w:val="center"/>
                  </w:pPr>
                </w:p>
                <w:p w:rsidR="00CE1F1B" w:rsidRDefault="00CE1F1B" w:rsidP="00CE1F1B">
                  <w:pPr>
                    <w:spacing w:after="0" w:line="240" w:lineRule="auto"/>
                    <w:jc w:val="center"/>
                  </w:pPr>
                </w:p>
                <w:p w:rsidR="00CE1F1B" w:rsidRDefault="00CE1F1B" w:rsidP="00CE1F1B">
                  <w:pPr>
                    <w:spacing w:after="0" w:line="240" w:lineRule="auto"/>
                    <w:jc w:val="center"/>
                  </w:pPr>
                </w:p>
                <w:p w:rsidR="00CE1F1B" w:rsidRDefault="00CE1F1B" w:rsidP="00CE1F1B">
                  <w:pPr>
                    <w:spacing w:after="0" w:line="240" w:lineRule="auto"/>
                    <w:jc w:val="center"/>
                  </w:pPr>
                  <w:r>
                    <w:t>foto</w:t>
                  </w:r>
                </w:p>
              </w:txbxContent>
            </v:textbox>
          </v:shape>
        </w:pict>
      </w:r>
    </w:p>
    <w:p w:rsidR="00CE1F1B" w:rsidRPr="00B146C0" w:rsidRDefault="00804A20" w:rsidP="00CE1F1B">
      <w:r w:rsidRPr="00804A20">
        <w:rPr>
          <w:rFonts w:ascii="Arial" w:hAnsi="Arial" w:cs="Arial"/>
          <w:noProof/>
        </w:rPr>
        <w:pict>
          <v:oval id="Oval 3" o:spid="_x0000_s1027" style="position:absolute;margin-left:267.65pt;margin-top:4.1pt;width:82.75pt;height:8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">
            <v:stroke dashstyle="dash"/>
            <v:textbox>
              <w:txbxContent>
                <w:p w:rsidR="00CE1F1B" w:rsidRDefault="00CE1F1B" w:rsidP="00CE1F1B">
                  <w:pPr>
                    <w:spacing w:after="0" w:line="240" w:lineRule="auto"/>
                    <w:jc w:val="center"/>
                  </w:pPr>
                  <w:r>
                    <w:t>Timbro</w:t>
                  </w:r>
                </w:p>
                <w:p w:rsidR="00CE1F1B" w:rsidRDefault="00CE1F1B" w:rsidP="00CE1F1B">
                  <w:pPr>
                    <w:spacing w:after="0" w:line="240" w:lineRule="auto"/>
                    <w:jc w:val="center"/>
                  </w:pPr>
                  <w:r>
                    <w:t>Società</w:t>
                  </w:r>
                </w:p>
                <w:p w:rsidR="00CE1F1B" w:rsidRDefault="00CE1F1B" w:rsidP="00CE1F1B">
                  <w:pPr>
                    <w:spacing w:after="0" w:line="240" w:lineRule="auto"/>
                    <w:jc w:val="center"/>
                  </w:pPr>
                  <w:r>
                    <w:t>Sulla foto</w:t>
                  </w:r>
                </w:p>
              </w:txbxContent>
            </v:textbox>
          </v:oval>
        </w:pict>
      </w:r>
    </w:p>
    <w:p w:rsidR="00CE1F1B" w:rsidRPr="00B146C0" w:rsidRDefault="00CE1F1B" w:rsidP="00CE1F1B"/>
    <w:p w:rsidR="00CE1F1B" w:rsidRPr="00B146C0" w:rsidRDefault="00CE1F1B" w:rsidP="00CE1F1B"/>
    <w:p w:rsidR="00CE1F1B" w:rsidRPr="00B146C0" w:rsidRDefault="00CE1F1B" w:rsidP="00CE1F1B"/>
    <w:p w:rsidR="00CE1F1B" w:rsidRDefault="00CE1F1B" w:rsidP="00CE1F1B"/>
    <w:p w:rsidR="00CE1F1B" w:rsidRDefault="002B340D" w:rsidP="002B340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Il/la sottoscritto/a</w:t>
      </w:r>
      <w:r>
        <w:rPr>
          <w:rFonts w:cs="Arial"/>
          <w:sz w:val="24"/>
          <w:szCs w:val="24"/>
        </w:rPr>
        <w:t>______________________________________________________________________</w:t>
      </w:r>
    </w:p>
    <w:p w:rsidR="00CE1F1B" w:rsidRDefault="00CE1F1B" w:rsidP="00CE1F1B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(cognome e nome dell’atleta)</w:t>
      </w:r>
    </w:p>
    <w:p w:rsidR="00CE1F1B" w:rsidRDefault="002B340D" w:rsidP="002B340D">
      <w:pPr>
        <w:autoSpaceDE w:val="0"/>
        <w:autoSpaceDN w:val="0"/>
        <w:adjustRightInd w:val="0"/>
        <w:spacing w:after="0" w:line="480" w:lineRule="auto"/>
        <w:rPr>
          <w:rFonts w:cs="Arial"/>
          <w:sz w:val="24"/>
          <w:szCs w:val="24"/>
        </w:rPr>
      </w:pPr>
      <w:r w:rsidRPr="00B05773">
        <w:rPr>
          <w:rFonts w:cs="Arial"/>
          <w:bCs/>
          <w:sz w:val="24"/>
          <w:szCs w:val="24"/>
        </w:rPr>
        <w:t>N</w:t>
      </w:r>
      <w:r w:rsidR="00CE1F1B" w:rsidRPr="00B05773">
        <w:rPr>
          <w:rFonts w:cs="Arial"/>
          <w:bCs/>
          <w:sz w:val="24"/>
          <w:szCs w:val="24"/>
        </w:rPr>
        <w:t>ato</w:t>
      </w:r>
      <w:r>
        <w:rPr>
          <w:rFonts w:cs="Arial"/>
          <w:bCs/>
          <w:sz w:val="24"/>
          <w:szCs w:val="24"/>
        </w:rPr>
        <w:t>/a</w:t>
      </w:r>
      <w:r w:rsidR="00CE1F1B" w:rsidRPr="00B05773">
        <w:rPr>
          <w:rFonts w:cs="Arial"/>
          <w:bCs/>
          <w:sz w:val="24"/>
          <w:szCs w:val="24"/>
        </w:rPr>
        <w:t xml:space="preserve"> a</w:t>
      </w:r>
      <w:r>
        <w:rPr>
          <w:rFonts w:cs="Arial"/>
          <w:sz w:val="24"/>
          <w:szCs w:val="24"/>
        </w:rPr>
        <w:t>___________________________________________</w:t>
      </w:r>
      <w:r>
        <w:rPr>
          <w:rFonts w:cs="Arial"/>
          <w:bCs/>
          <w:sz w:val="24"/>
          <w:szCs w:val="24"/>
        </w:rPr>
        <w:t>Prov.___________</w:t>
      </w:r>
      <w:r w:rsidR="00CE1F1B">
        <w:rPr>
          <w:rFonts w:cs="Arial"/>
          <w:bCs/>
          <w:sz w:val="24"/>
          <w:szCs w:val="24"/>
        </w:rPr>
        <w:t>il</w:t>
      </w:r>
      <w:r>
        <w:rPr>
          <w:rFonts w:cs="Arial"/>
          <w:sz w:val="24"/>
          <w:szCs w:val="24"/>
        </w:rPr>
        <w:t>___________________</w:t>
      </w:r>
      <w:r w:rsidR="00CE1F1B" w:rsidRPr="00B05773">
        <w:rPr>
          <w:rFonts w:cs="Arial"/>
          <w:sz w:val="24"/>
          <w:szCs w:val="24"/>
        </w:rPr>
        <w:t xml:space="preserve"> </w:t>
      </w:r>
    </w:p>
    <w:p w:rsidR="00CE1F1B" w:rsidRDefault="00CE1F1B" w:rsidP="002B340D">
      <w:pPr>
        <w:autoSpaceDE w:val="0"/>
        <w:autoSpaceDN w:val="0"/>
        <w:adjustRightInd w:val="0"/>
        <w:spacing w:after="0"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residente a </w:t>
      </w:r>
      <w:r w:rsidR="002B340D">
        <w:rPr>
          <w:rFonts w:cs="Arial"/>
          <w:sz w:val="24"/>
          <w:szCs w:val="24"/>
        </w:rPr>
        <w:t>______________________________________________ C. A. P._______________________</w:t>
      </w:r>
    </w:p>
    <w:p w:rsidR="00CE1F1B" w:rsidRPr="00B05773" w:rsidRDefault="00CE1F1B" w:rsidP="00CE1F1B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Indirizzo </w:t>
      </w:r>
      <w:r w:rsidR="002B340D">
        <w:rPr>
          <w:rFonts w:cs="Arial"/>
          <w:sz w:val="24"/>
          <w:szCs w:val="24"/>
        </w:rPr>
        <w:t>____________________________________________ Tel. ______________________________</w:t>
      </w:r>
    </w:p>
    <w:p w:rsidR="00CE1F1B" w:rsidRPr="00B05773" w:rsidRDefault="00CE1F1B" w:rsidP="00CE1F1B">
      <w:pPr>
        <w:pStyle w:val="L4-ParN"/>
        <w:spacing w:after="0" w:line="360" w:lineRule="auto"/>
        <w:rPr>
          <w:rFonts w:asciiTheme="minorHAnsi" w:hAnsiTheme="minorHAnsi" w:cs="Arial"/>
          <w:sz w:val="24"/>
          <w:lang w:eastAsia="it-IT"/>
        </w:rPr>
      </w:pPr>
    </w:p>
    <w:p w:rsidR="00CE1F1B" w:rsidRPr="006C06CF" w:rsidRDefault="00CE1F1B" w:rsidP="006C06C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D I C H I A R A</w:t>
      </w:r>
    </w:p>
    <w:p w:rsidR="00CE1F1B" w:rsidRPr="00B05773" w:rsidRDefault="00CE1F1B" w:rsidP="002B340D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che la fotografia applicata sulla presente a</w:t>
      </w:r>
      <w:r w:rsidR="002B340D">
        <w:rPr>
          <w:rFonts w:cs="Arial"/>
          <w:bCs/>
          <w:sz w:val="24"/>
          <w:szCs w:val="24"/>
        </w:rPr>
        <w:t>utocertificazione è autentica.</w:t>
      </w:r>
    </w:p>
    <w:p w:rsidR="00CE1F1B" w:rsidRPr="00B05773" w:rsidRDefault="00CE1F1B" w:rsidP="006C06C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</w:rPr>
      </w:pPr>
      <w:r w:rsidRPr="00B05773">
        <w:rPr>
          <w:rFonts w:cs="Arial"/>
          <w:b/>
          <w:bCs/>
          <w:sz w:val="24"/>
          <w:szCs w:val="24"/>
        </w:rPr>
        <w:t>D I C H I A R A</w:t>
      </w:r>
    </w:p>
    <w:p w:rsidR="00CE1F1B" w:rsidRPr="00B05773" w:rsidRDefault="00CE1F1B" w:rsidP="002B340D">
      <w:pPr>
        <w:pStyle w:val="L4-ParN"/>
        <w:spacing w:after="0" w:line="276" w:lineRule="auto"/>
        <w:ind w:left="0"/>
        <w:jc w:val="center"/>
        <w:rPr>
          <w:rFonts w:asciiTheme="minorHAnsi" w:hAnsiTheme="minorHAnsi" w:cs="Arial"/>
          <w:sz w:val="24"/>
          <w:lang w:eastAsia="it-IT"/>
        </w:rPr>
      </w:pPr>
      <w:r w:rsidRPr="00B05773">
        <w:rPr>
          <w:rFonts w:asciiTheme="minorHAnsi" w:hAnsiTheme="minorHAnsi" w:cs="Arial"/>
          <w:sz w:val="24"/>
          <w:lang w:eastAsia="it-IT"/>
        </w:rPr>
        <w:t>inoltre di essere stato</w:t>
      </w:r>
      <w:r w:rsidR="002B340D">
        <w:rPr>
          <w:rFonts w:asciiTheme="minorHAnsi" w:hAnsiTheme="minorHAnsi" w:cs="Arial"/>
          <w:sz w:val="24"/>
          <w:lang w:eastAsia="it-IT"/>
        </w:rPr>
        <w:t>/a</w:t>
      </w:r>
      <w:r w:rsidRPr="00B05773">
        <w:rPr>
          <w:rFonts w:asciiTheme="minorHAnsi" w:hAnsiTheme="minorHAnsi" w:cs="Arial"/>
          <w:sz w:val="24"/>
          <w:lang w:eastAsia="it-IT"/>
        </w:rPr>
        <w:t xml:space="preserve"> informato</w:t>
      </w:r>
      <w:r w:rsidR="002B340D">
        <w:rPr>
          <w:rFonts w:asciiTheme="minorHAnsi" w:hAnsiTheme="minorHAnsi" w:cs="Arial"/>
          <w:sz w:val="24"/>
          <w:lang w:eastAsia="it-IT"/>
        </w:rPr>
        <w:t>/a</w:t>
      </w:r>
      <w:r w:rsidRPr="00B05773">
        <w:rPr>
          <w:rFonts w:asciiTheme="minorHAnsi" w:hAnsiTheme="minorHAnsi" w:cs="Arial"/>
          <w:sz w:val="24"/>
          <w:lang w:eastAsia="it-IT"/>
        </w:rPr>
        <w:t xml:space="preserve"> sulle responsabilità penali per dichiarazioni false.</w:t>
      </w:r>
    </w:p>
    <w:p w:rsidR="00CE1F1B" w:rsidRPr="00B05773" w:rsidRDefault="00804A20" w:rsidP="00CE1F1B">
      <w:pPr>
        <w:pStyle w:val="L4-ParN"/>
        <w:spacing w:after="0" w:line="276" w:lineRule="auto"/>
        <w:rPr>
          <w:rFonts w:asciiTheme="minorHAnsi" w:hAnsiTheme="minorHAnsi" w:cs="Arial"/>
          <w:sz w:val="24"/>
          <w:lang w:eastAsia="it-IT"/>
        </w:rPr>
      </w:pPr>
      <w:r w:rsidRPr="00804A20">
        <w:rPr>
          <w:rFonts w:cs="Arial"/>
          <w:noProof/>
          <w:sz w:val="24"/>
          <w:szCs w:val="22"/>
          <w:lang w:eastAsia="it-IT"/>
        </w:rPr>
        <w:pict>
          <v:oval id="Oval 5" o:spid="_x0000_s1028" style="position:absolute;left:0;text-align:left;margin-left:446.95pt;margin-top:4.15pt;width:79.15pt;height:74.95pt;z-index:-251654144;visibility:visible">
            <v:stroke dashstyle="dash"/>
            <v:textbox>
              <w:txbxContent>
                <w:p w:rsidR="00CE1F1B" w:rsidRDefault="00CE1F1B" w:rsidP="00CE1F1B">
                  <w:pPr>
                    <w:spacing w:after="0" w:line="240" w:lineRule="auto"/>
                    <w:jc w:val="center"/>
                  </w:pPr>
                  <w:r>
                    <w:t>Timbro</w:t>
                  </w:r>
                </w:p>
                <w:p w:rsidR="00CE1F1B" w:rsidRDefault="00CE1F1B" w:rsidP="00CE1F1B">
                  <w:pPr>
                    <w:spacing w:after="0" w:line="240" w:lineRule="auto"/>
                    <w:jc w:val="center"/>
                  </w:pPr>
                  <w:r>
                    <w:t>Società</w:t>
                  </w:r>
                </w:p>
                <w:p w:rsidR="00CE1F1B" w:rsidRDefault="00CE1F1B" w:rsidP="00CE1F1B">
                  <w:pPr>
                    <w:spacing w:after="0" w:line="240" w:lineRule="auto"/>
                    <w:jc w:val="center"/>
                  </w:pPr>
                </w:p>
              </w:txbxContent>
            </v:textbox>
          </v:oval>
        </w:pict>
      </w:r>
    </w:p>
    <w:p w:rsidR="00CE1F1B" w:rsidRPr="00B05773" w:rsidRDefault="00CE1F1B" w:rsidP="006C06CF">
      <w:pPr>
        <w:pStyle w:val="L4-ParN"/>
        <w:spacing w:after="360" w:line="276" w:lineRule="auto"/>
        <w:ind w:left="0"/>
        <w:rPr>
          <w:rFonts w:asciiTheme="minorHAnsi" w:hAnsiTheme="minorHAnsi" w:cs="Arial"/>
          <w:sz w:val="24"/>
          <w:lang w:eastAsia="it-IT"/>
        </w:rPr>
      </w:pPr>
      <w:r w:rsidRPr="00B05773">
        <w:rPr>
          <w:rFonts w:asciiTheme="minorHAnsi" w:hAnsiTheme="minorHAnsi" w:cs="Arial"/>
          <w:sz w:val="24"/>
          <w:lang w:eastAsia="it-IT"/>
        </w:rPr>
        <w:t>Data:___________________</w:t>
      </w:r>
      <w:r w:rsidR="006C06CF">
        <w:rPr>
          <w:rFonts w:asciiTheme="minorHAnsi" w:hAnsiTheme="minorHAnsi" w:cs="Arial"/>
          <w:sz w:val="24"/>
          <w:lang w:eastAsia="it-IT"/>
        </w:rPr>
        <w:t>__</w:t>
      </w:r>
      <w:r w:rsidRPr="00B05773">
        <w:rPr>
          <w:rFonts w:asciiTheme="minorHAnsi" w:hAnsiTheme="minorHAnsi" w:cs="Arial"/>
          <w:sz w:val="24"/>
          <w:lang w:eastAsia="it-IT"/>
        </w:rPr>
        <w:t xml:space="preserve">_ </w:t>
      </w:r>
      <w:r w:rsidRPr="00B05773">
        <w:rPr>
          <w:rFonts w:asciiTheme="minorHAnsi" w:hAnsiTheme="minorHAnsi" w:cs="Arial"/>
          <w:sz w:val="24"/>
          <w:lang w:eastAsia="it-IT"/>
        </w:rPr>
        <w:tab/>
      </w:r>
      <w:r>
        <w:rPr>
          <w:rFonts w:asciiTheme="minorHAnsi" w:hAnsiTheme="minorHAnsi" w:cs="Arial"/>
          <w:sz w:val="24"/>
          <w:lang w:eastAsia="it-IT"/>
        </w:rPr>
        <w:t>Firma dell’atleta____________</w:t>
      </w:r>
      <w:r w:rsidR="00160E84">
        <w:rPr>
          <w:rFonts w:asciiTheme="minorHAnsi" w:hAnsiTheme="minorHAnsi" w:cs="Arial"/>
          <w:sz w:val="24"/>
          <w:lang w:eastAsia="it-IT"/>
        </w:rPr>
        <w:t>____</w:t>
      </w:r>
      <w:r>
        <w:rPr>
          <w:rFonts w:asciiTheme="minorHAnsi" w:hAnsiTheme="minorHAnsi" w:cs="Arial"/>
          <w:sz w:val="24"/>
          <w:lang w:eastAsia="it-IT"/>
        </w:rPr>
        <w:t>______________________</w:t>
      </w:r>
    </w:p>
    <w:p w:rsidR="00CE1F1B" w:rsidRPr="00B05773" w:rsidRDefault="00CE1F1B" w:rsidP="006C06CF">
      <w:pPr>
        <w:pStyle w:val="L4-ParN"/>
        <w:pBdr>
          <w:bottom w:val="double" w:sz="6" w:space="7" w:color="auto"/>
        </w:pBdr>
        <w:spacing w:after="240" w:line="276" w:lineRule="auto"/>
        <w:ind w:left="0"/>
        <w:rPr>
          <w:rFonts w:asciiTheme="minorHAnsi" w:hAnsiTheme="minorHAnsi" w:cs="Arial"/>
          <w:sz w:val="24"/>
          <w:lang w:eastAsia="it-IT"/>
        </w:rPr>
      </w:pPr>
      <w:r w:rsidRPr="00B05773">
        <w:rPr>
          <w:rFonts w:asciiTheme="minorHAnsi" w:hAnsiTheme="minorHAnsi" w:cs="Arial"/>
          <w:sz w:val="24"/>
          <w:lang w:eastAsia="it-IT"/>
        </w:rPr>
        <w:t>Per convalida</w:t>
      </w:r>
      <w:r w:rsidR="00A1361A">
        <w:rPr>
          <w:rFonts w:asciiTheme="minorHAnsi" w:hAnsiTheme="minorHAnsi" w:cs="Arial"/>
          <w:sz w:val="24"/>
          <w:lang w:eastAsia="it-IT"/>
        </w:rPr>
        <w:t>:</w:t>
      </w:r>
      <w:r w:rsidRPr="00B05773">
        <w:rPr>
          <w:rFonts w:asciiTheme="minorHAnsi" w:hAnsiTheme="minorHAnsi" w:cs="Arial"/>
          <w:sz w:val="24"/>
          <w:lang w:eastAsia="it-IT"/>
        </w:rPr>
        <w:t xml:space="preserve"> </w:t>
      </w:r>
      <w:r>
        <w:rPr>
          <w:rFonts w:asciiTheme="minorHAnsi" w:hAnsiTheme="minorHAnsi" w:cs="Arial"/>
          <w:sz w:val="24"/>
          <w:lang w:eastAsia="it-IT"/>
        </w:rPr>
        <w:t>firma  de</w:t>
      </w:r>
      <w:r w:rsidRPr="00B05773">
        <w:rPr>
          <w:rFonts w:asciiTheme="minorHAnsi" w:hAnsiTheme="minorHAnsi" w:cs="Arial"/>
          <w:sz w:val="24"/>
          <w:lang w:eastAsia="it-IT"/>
        </w:rPr>
        <w:t>l Presidente della Società</w:t>
      </w:r>
      <w:r w:rsidR="006C06CF">
        <w:rPr>
          <w:rFonts w:asciiTheme="minorHAnsi" w:hAnsiTheme="minorHAnsi" w:cs="Arial"/>
          <w:sz w:val="24"/>
          <w:lang w:eastAsia="it-IT"/>
        </w:rPr>
        <w:t xml:space="preserve"> </w:t>
      </w:r>
      <w:r w:rsidRPr="00B05773">
        <w:rPr>
          <w:rFonts w:asciiTheme="minorHAnsi" w:hAnsiTheme="minorHAnsi" w:cs="Arial"/>
          <w:sz w:val="24"/>
          <w:lang w:eastAsia="it-IT"/>
        </w:rPr>
        <w:t>______________</w:t>
      </w:r>
      <w:r>
        <w:rPr>
          <w:rFonts w:asciiTheme="minorHAnsi" w:hAnsiTheme="minorHAnsi" w:cs="Arial"/>
          <w:sz w:val="24"/>
          <w:lang w:eastAsia="it-IT"/>
        </w:rPr>
        <w:t>____________________________</w:t>
      </w:r>
    </w:p>
    <w:p w:rsidR="006C06CF" w:rsidRDefault="006C06CF" w:rsidP="006C06CF">
      <w:pPr>
        <w:pStyle w:val="L4-ParN"/>
        <w:spacing w:after="360" w:line="276" w:lineRule="auto"/>
        <w:ind w:left="0"/>
        <w:jc w:val="center"/>
        <w:rPr>
          <w:rFonts w:cs="Arial"/>
          <w:szCs w:val="22"/>
          <w:lang w:eastAsia="it-IT"/>
        </w:rPr>
      </w:pPr>
      <w:r>
        <w:rPr>
          <w:rFonts w:cs="Arial"/>
          <w:szCs w:val="22"/>
          <w:lang w:eastAsia="it-IT"/>
        </w:rPr>
        <w:t>CONVALIDA DEL COMITATO TERRITORIALE LIGURIA PONENTE</w:t>
      </w:r>
    </w:p>
    <w:p w:rsidR="00CE1F1B" w:rsidRPr="004E64C3" w:rsidRDefault="00CE1F1B" w:rsidP="00CE1F1B">
      <w:pPr>
        <w:pStyle w:val="L4-ParN"/>
        <w:spacing w:after="0" w:line="276" w:lineRule="auto"/>
        <w:ind w:left="0"/>
        <w:rPr>
          <w:rFonts w:cs="Arial"/>
          <w:szCs w:val="22"/>
          <w:lang w:eastAsia="it-IT"/>
        </w:rPr>
      </w:pPr>
      <w:r>
        <w:rPr>
          <w:rFonts w:cs="Arial"/>
          <w:szCs w:val="22"/>
          <w:lang w:eastAsia="it-IT"/>
        </w:rPr>
        <w:t>D</w:t>
      </w:r>
      <w:r w:rsidRPr="000D6929">
        <w:rPr>
          <w:rFonts w:cs="Arial"/>
          <w:szCs w:val="22"/>
          <w:lang w:eastAsia="it-IT"/>
        </w:rPr>
        <w:t>ata:</w:t>
      </w:r>
      <w:r w:rsidRPr="004E64C3">
        <w:rPr>
          <w:rFonts w:cs="Arial"/>
          <w:szCs w:val="22"/>
          <w:lang w:eastAsia="it-IT"/>
        </w:rPr>
        <w:t>_________________</w:t>
      </w:r>
      <w:r w:rsidR="006C06CF">
        <w:rPr>
          <w:rFonts w:cs="Arial"/>
          <w:szCs w:val="22"/>
          <w:lang w:eastAsia="it-IT"/>
        </w:rPr>
        <w:t>___</w:t>
      </w:r>
      <w:r w:rsidRPr="004E64C3">
        <w:rPr>
          <w:rFonts w:cs="Arial"/>
          <w:szCs w:val="22"/>
          <w:lang w:eastAsia="it-IT"/>
        </w:rPr>
        <w:t xml:space="preserve">___ </w:t>
      </w:r>
      <w:r w:rsidRPr="004E64C3">
        <w:rPr>
          <w:rFonts w:cs="Arial"/>
          <w:szCs w:val="22"/>
          <w:lang w:eastAsia="it-IT"/>
        </w:rPr>
        <w:tab/>
      </w:r>
      <w:r w:rsidRPr="000D6929">
        <w:rPr>
          <w:rFonts w:cs="Arial"/>
          <w:szCs w:val="22"/>
          <w:lang w:eastAsia="it-IT"/>
        </w:rPr>
        <w:t>Firma:</w:t>
      </w:r>
      <w:r w:rsidR="00526162">
        <w:rPr>
          <w:rFonts w:cs="Arial"/>
          <w:szCs w:val="22"/>
          <w:lang w:eastAsia="it-IT"/>
        </w:rPr>
        <w:t xml:space="preserve"> </w:t>
      </w:r>
      <w:r w:rsidRPr="004E64C3">
        <w:rPr>
          <w:rFonts w:cs="Arial"/>
          <w:szCs w:val="22"/>
          <w:lang w:eastAsia="it-IT"/>
        </w:rPr>
        <w:t>___________</w:t>
      </w:r>
      <w:r w:rsidR="00160E84">
        <w:rPr>
          <w:rFonts w:cs="Arial"/>
          <w:szCs w:val="22"/>
          <w:lang w:eastAsia="it-IT"/>
        </w:rPr>
        <w:t>_______</w:t>
      </w:r>
      <w:r w:rsidRPr="004E64C3">
        <w:rPr>
          <w:rFonts w:cs="Arial"/>
          <w:szCs w:val="22"/>
          <w:lang w:eastAsia="it-IT"/>
        </w:rPr>
        <w:t>______________________</w:t>
      </w:r>
    </w:p>
    <w:p w:rsidR="00CE1F1B" w:rsidRDefault="00CE1F1B" w:rsidP="00CE1F1B">
      <w:pPr>
        <w:autoSpaceDE w:val="0"/>
        <w:autoSpaceDN w:val="0"/>
        <w:adjustRightInd w:val="0"/>
        <w:rPr>
          <w:rFonts w:cs="Arial"/>
          <w:bCs/>
          <w:color w:val="000000"/>
          <w:sz w:val="18"/>
          <w:szCs w:val="18"/>
        </w:rPr>
      </w:pPr>
    </w:p>
    <w:p w:rsidR="00CE1F1B" w:rsidRDefault="00CE1F1B" w:rsidP="00CE1F1B">
      <w:pPr>
        <w:autoSpaceDE w:val="0"/>
        <w:autoSpaceDN w:val="0"/>
        <w:adjustRightInd w:val="0"/>
        <w:jc w:val="center"/>
        <w:rPr>
          <w:rFonts w:cs="Arial"/>
          <w:bCs/>
          <w:color w:val="000000"/>
          <w:sz w:val="18"/>
          <w:szCs w:val="18"/>
        </w:rPr>
      </w:pPr>
    </w:p>
    <w:p w:rsidR="00CE1F1B" w:rsidRPr="00550DC9" w:rsidRDefault="00CE1F1B" w:rsidP="00CE1F1B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0"/>
          <w:szCs w:val="20"/>
        </w:rPr>
      </w:pPr>
      <w:r w:rsidRPr="00550DC9">
        <w:rPr>
          <w:rFonts w:cs="Arial"/>
          <w:b/>
          <w:bCs/>
          <w:color w:val="000000"/>
          <w:sz w:val="20"/>
          <w:szCs w:val="20"/>
        </w:rPr>
        <w:t>Il presente modulo ha efficacia identificativa ed esplica i suoi effetti esclusivamente nell'ambito dei Campionati Territoriali</w:t>
      </w:r>
    </w:p>
    <w:p w:rsidR="00CE1F1B" w:rsidRPr="00550DC9" w:rsidRDefault="00CE1F1B" w:rsidP="00CE1F1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50DC9">
        <w:rPr>
          <w:rFonts w:cs="Arial"/>
          <w:b/>
          <w:bCs/>
          <w:color w:val="000000"/>
          <w:sz w:val="20"/>
          <w:szCs w:val="20"/>
        </w:rPr>
        <w:t>La presente autocertificazione non deve essere ritirata dall’U.G.</w:t>
      </w:r>
    </w:p>
    <w:p w:rsidR="00F27F5A" w:rsidRPr="00DD3685" w:rsidRDefault="00F27F5A" w:rsidP="00DD3685">
      <w:pPr>
        <w:spacing w:after="0" w:line="240" w:lineRule="auto"/>
        <w:jc w:val="center"/>
      </w:pPr>
    </w:p>
    <w:sectPr w:rsidR="00F27F5A" w:rsidRPr="00DD3685" w:rsidSect="00206714">
      <w:headerReference w:type="first" r:id="rId7"/>
      <w:pgSz w:w="11906" w:h="16838" w:code="9"/>
      <w:pgMar w:top="1134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50A" w:rsidRDefault="00E8250A" w:rsidP="001116A2">
      <w:pPr>
        <w:spacing w:after="0" w:line="240" w:lineRule="auto"/>
      </w:pPr>
      <w:r>
        <w:separator/>
      </w:r>
    </w:p>
  </w:endnote>
  <w:endnote w:type="continuationSeparator" w:id="0">
    <w:p w:rsidR="00E8250A" w:rsidRDefault="00E8250A" w:rsidP="0011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50A" w:rsidRDefault="00E8250A" w:rsidP="001116A2">
      <w:pPr>
        <w:spacing w:after="0" w:line="240" w:lineRule="auto"/>
      </w:pPr>
      <w:r>
        <w:separator/>
      </w:r>
    </w:p>
  </w:footnote>
  <w:footnote w:type="continuationSeparator" w:id="0">
    <w:p w:rsidR="00E8250A" w:rsidRDefault="00E8250A" w:rsidP="00111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ook w:val="0600"/>
    </w:tblPr>
    <w:tblGrid>
      <w:gridCol w:w="1134"/>
      <w:gridCol w:w="7796"/>
      <w:gridCol w:w="1134"/>
    </w:tblGrid>
    <w:tr w:rsidR="000B7660" w:rsidTr="00806D05">
      <w:trPr>
        <w:trHeight w:val="854"/>
        <w:jc w:val="center"/>
      </w:trPr>
      <w:tc>
        <w:tcPr>
          <w:tcW w:w="1134" w:type="dxa"/>
          <w:shd w:val="clear" w:color="auto" w:fill="F2F2F2" w:themeFill="background1" w:themeFillShade="F2"/>
          <w:vAlign w:val="center"/>
        </w:tcPr>
        <w:p w:rsidR="000B7660" w:rsidRDefault="00806D05" w:rsidP="00E06712">
          <w:pPr>
            <w:pStyle w:val="Intestazione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-19685</wp:posOffset>
                </wp:positionV>
                <wp:extent cx="689610" cy="647700"/>
                <wp:effectExtent l="19050" t="0" r="0" b="0"/>
                <wp:wrapNone/>
                <wp:docPr id="1" name="Immagine 9" descr="Logo_fipav_liguria_ponent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ipav_liguria_ponente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61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96" w:type="dxa"/>
          <w:shd w:val="clear" w:color="auto" w:fill="F2F2F2" w:themeFill="background1" w:themeFillShade="F2"/>
        </w:tcPr>
        <w:p w:rsidR="000B7660" w:rsidRPr="000B7660" w:rsidRDefault="000B7660" w:rsidP="00960908">
          <w:pPr>
            <w:pStyle w:val="Intestazione"/>
            <w:tabs>
              <w:tab w:val="clear" w:pos="4819"/>
              <w:tab w:val="clear" w:pos="9638"/>
            </w:tabs>
            <w:spacing w:before="60"/>
            <w:jc w:val="center"/>
            <w:rPr>
              <w:rFonts w:asciiTheme="majorHAnsi" w:hAnsiTheme="majorHAnsi" w:cs="Arial"/>
              <w:b/>
              <w:spacing w:val="20"/>
              <w:sz w:val="26"/>
              <w:szCs w:val="26"/>
            </w:rPr>
          </w:pPr>
          <w:r>
            <w:rPr>
              <w:rFonts w:asciiTheme="majorHAnsi" w:hAnsiTheme="majorHAnsi" w:cs="Arial"/>
              <w:b/>
              <w:spacing w:val="20"/>
              <w:sz w:val="26"/>
              <w:szCs w:val="26"/>
            </w:rPr>
            <w:t>FIPA</w:t>
          </w:r>
          <w:r w:rsidRPr="000B7660">
            <w:rPr>
              <w:rFonts w:asciiTheme="majorHAnsi" w:hAnsiTheme="majorHAnsi" w:cs="Arial"/>
              <w:b/>
              <w:spacing w:val="20"/>
              <w:sz w:val="26"/>
              <w:szCs w:val="26"/>
            </w:rPr>
            <w:t>V - FEDERAZIONE ITALIANA PALLAVOLO</w:t>
          </w:r>
        </w:p>
        <w:p w:rsidR="000B7660" w:rsidRPr="000B7660" w:rsidRDefault="000B7660" w:rsidP="00960908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Theme="majorHAnsi" w:hAnsiTheme="majorHAnsi" w:cs="Arial"/>
              <w:b/>
              <w:spacing w:val="20"/>
              <w:sz w:val="24"/>
              <w:szCs w:val="24"/>
            </w:rPr>
          </w:pPr>
          <w:r w:rsidRPr="000B7660">
            <w:rPr>
              <w:rFonts w:asciiTheme="majorHAnsi" w:hAnsiTheme="majorHAnsi" w:cs="Arial"/>
              <w:b/>
              <w:spacing w:val="20"/>
              <w:sz w:val="24"/>
              <w:szCs w:val="24"/>
            </w:rPr>
            <w:t xml:space="preserve">COMITATO TERRITORIALE LIGURIA </w:t>
          </w:r>
          <w:r>
            <w:rPr>
              <w:rFonts w:asciiTheme="majorHAnsi" w:hAnsiTheme="majorHAnsi" w:cs="Arial"/>
              <w:b/>
              <w:spacing w:val="20"/>
              <w:sz w:val="24"/>
              <w:szCs w:val="24"/>
            </w:rPr>
            <w:t>PONENTE</w:t>
          </w:r>
        </w:p>
        <w:p w:rsidR="000B7660" w:rsidRPr="000B7660" w:rsidRDefault="000B7660" w:rsidP="00D33E3F">
          <w:pPr>
            <w:pStyle w:val="Intestazione"/>
            <w:jc w:val="center"/>
            <w:rPr>
              <w:rFonts w:asciiTheme="majorHAnsi" w:hAnsiTheme="majorHAnsi" w:cs="Arial"/>
              <w:b/>
              <w:sz w:val="20"/>
            </w:rPr>
          </w:pPr>
          <w:r w:rsidRPr="000B7660">
            <w:rPr>
              <w:rFonts w:asciiTheme="majorHAnsi" w:hAnsiTheme="majorHAnsi" w:cs="Arial"/>
              <w:b/>
              <w:sz w:val="20"/>
            </w:rPr>
            <w:t>Via Montenotte 2/2 c/o C.O.N.I. - 17100 SAVONA - tel. e fax: 019.853084</w:t>
          </w:r>
        </w:p>
        <w:p w:rsidR="000B7660" w:rsidRPr="000B7660" w:rsidRDefault="00804A20" w:rsidP="000B7660">
          <w:pPr>
            <w:pStyle w:val="Intestazione"/>
            <w:tabs>
              <w:tab w:val="clear" w:pos="4819"/>
              <w:tab w:val="clear" w:pos="9638"/>
            </w:tabs>
            <w:spacing w:after="60"/>
            <w:ind w:left="38"/>
            <w:jc w:val="center"/>
            <w:rPr>
              <w:rFonts w:asciiTheme="majorHAnsi" w:hAnsiTheme="majorHAnsi" w:cs="Arial"/>
              <w:b/>
              <w:i/>
            </w:rPr>
          </w:pPr>
          <w:hyperlink r:id="rId2" w:history="1">
            <w:r w:rsidR="000B7660" w:rsidRPr="00D463AA">
              <w:rPr>
                <w:rStyle w:val="Collegamentoipertestuale"/>
                <w:rFonts w:asciiTheme="majorHAnsi" w:hAnsiTheme="majorHAnsi" w:cs="Arial"/>
                <w:i/>
                <w:sz w:val="18"/>
              </w:rPr>
              <w:t>http://www.fipavliguriaponente.it</w:t>
            </w:r>
          </w:hyperlink>
          <w:r w:rsidR="000B7660" w:rsidRPr="000B7660">
            <w:rPr>
              <w:rFonts w:asciiTheme="majorHAnsi" w:hAnsiTheme="majorHAnsi"/>
              <w:i/>
            </w:rPr>
            <w:t xml:space="preserve"> - </w:t>
          </w:r>
          <w:hyperlink r:id="rId3" w:history="1">
            <w:r w:rsidR="000B7660" w:rsidRPr="000B7660">
              <w:rPr>
                <w:rStyle w:val="Collegamentoipertestuale"/>
                <w:rFonts w:asciiTheme="majorHAnsi" w:hAnsiTheme="majorHAnsi" w:cs="Arial"/>
                <w:i/>
                <w:sz w:val="18"/>
              </w:rPr>
              <w:t>ponente@federvolley.it</w:t>
            </w:r>
          </w:hyperlink>
        </w:p>
      </w:tc>
      <w:tc>
        <w:tcPr>
          <w:tcW w:w="1134" w:type="dxa"/>
          <w:shd w:val="clear" w:color="auto" w:fill="F2F2F2" w:themeFill="background1" w:themeFillShade="F2"/>
          <w:vAlign w:val="center"/>
        </w:tcPr>
        <w:p w:rsidR="000B7660" w:rsidRDefault="00806D05" w:rsidP="00D463AA">
          <w:pPr>
            <w:pStyle w:val="Intestazione"/>
            <w:tabs>
              <w:tab w:val="clear" w:pos="4819"/>
              <w:tab w:val="clear" w:pos="9638"/>
            </w:tabs>
            <w:spacing w:before="60"/>
            <w:jc w:val="center"/>
            <w:rPr>
              <w:rFonts w:asciiTheme="majorHAnsi" w:hAnsiTheme="majorHAnsi" w:cs="Arial"/>
              <w:b/>
              <w:spacing w:val="20"/>
              <w:sz w:val="26"/>
              <w:szCs w:val="26"/>
            </w:rPr>
          </w:pPr>
          <w:r>
            <w:rPr>
              <w:rFonts w:asciiTheme="majorHAnsi" w:hAnsiTheme="majorHAnsi" w:cs="Arial"/>
              <w:b/>
              <w:noProof/>
              <w:spacing w:val="20"/>
              <w:sz w:val="26"/>
              <w:szCs w:val="2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-38100</wp:posOffset>
                </wp:positionV>
                <wp:extent cx="683895" cy="711835"/>
                <wp:effectExtent l="19050" t="0" r="1905" b="0"/>
                <wp:wrapNone/>
                <wp:docPr id="4" name="Immagine 3" descr="Logo_FIPA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IPAV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95" cy="711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D72DA6" w:rsidRPr="00D72DA6" w:rsidRDefault="00D72DA6" w:rsidP="00D72DA6">
    <w:pPr>
      <w:pStyle w:val="Intestazione"/>
      <w:widowControl w:val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11954"/>
    <w:multiLevelType w:val="hybridMultilevel"/>
    <w:tmpl w:val="CD641C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1F1B"/>
    <w:rsid w:val="000A2E53"/>
    <w:rsid w:val="000B7660"/>
    <w:rsid w:val="001116A2"/>
    <w:rsid w:val="00124467"/>
    <w:rsid w:val="00160E84"/>
    <w:rsid w:val="00174FFD"/>
    <w:rsid w:val="001970DB"/>
    <w:rsid w:val="001C4486"/>
    <w:rsid w:val="00206714"/>
    <w:rsid w:val="002241A6"/>
    <w:rsid w:val="00277F7B"/>
    <w:rsid w:val="002B340D"/>
    <w:rsid w:val="002F3D8A"/>
    <w:rsid w:val="003055F5"/>
    <w:rsid w:val="003351C9"/>
    <w:rsid w:val="003718B3"/>
    <w:rsid w:val="00387738"/>
    <w:rsid w:val="003D7BC1"/>
    <w:rsid w:val="0041749E"/>
    <w:rsid w:val="0046633D"/>
    <w:rsid w:val="0047263A"/>
    <w:rsid w:val="004C3E65"/>
    <w:rsid w:val="004C5BA3"/>
    <w:rsid w:val="004C6F85"/>
    <w:rsid w:val="00507749"/>
    <w:rsid w:val="0051049A"/>
    <w:rsid w:val="00526162"/>
    <w:rsid w:val="00563ED5"/>
    <w:rsid w:val="00564C5D"/>
    <w:rsid w:val="005A0D31"/>
    <w:rsid w:val="005C0305"/>
    <w:rsid w:val="0065690B"/>
    <w:rsid w:val="006A01D4"/>
    <w:rsid w:val="006C06CF"/>
    <w:rsid w:val="006E23E4"/>
    <w:rsid w:val="00774064"/>
    <w:rsid w:val="00803E81"/>
    <w:rsid w:val="00804A20"/>
    <w:rsid w:val="00806D05"/>
    <w:rsid w:val="00847E19"/>
    <w:rsid w:val="00867067"/>
    <w:rsid w:val="008700DB"/>
    <w:rsid w:val="0089411C"/>
    <w:rsid w:val="00943A4E"/>
    <w:rsid w:val="00960908"/>
    <w:rsid w:val="0096285F"/>
    <w:rsid w:val="009E520F"/>
    <w:rsid w:val="00A1361A"/>
    <w:rsid w:val="00A243FC"/>
    <w:rsid w:val="00A97610"/>
    <w:rsid w:val="00AA0775"/>
    <w:rsid w:val="00AD041D"/>
    <w:rsid w:val="00AE6ED5"/>
    <w:rsid w:val="00B026A5"/>
    <w:rsid w:val="00B40048"/>
    <w:rsid w:val="00B77DE9"/>
    <w:rsid w:val="00B92AAC"/>
    <w:rsid w:val="00BA5833"/>
    <w:rsid w:val="00BA7141"/>
    <w:rsid w:val="00BB2E6E"/>
    <w:rsid w:val="00BB37A3"/>
    <w:rsid w:val="00BB6670"/>
    <w:rsid w:val="00C13BF7"/>
    <w:rsid w:val="00C75A3B"/>
    <w:rsid w:val="00CC2CB2"/>
    <w:rsid w:val="00CE1F1B"/>
    <w:rsid w:val="00CF2220"/>
    <w:rsid w:val="00D33E3F"/>
    <w:rsid w:val="00D42B6B"/>
    <w:rsid w:val="00D463AA"/>
    <w:rsid w:val="00D50669"/>
    <w:rsid w:val="00D50D53"/>
    <w:rsid w:val="00D72DA6"/>
    <w:rsid w:val="00DC6049"/>
    <w:rsid w:val="00DD3685"/>
    <w:rsid w:val="00DD77DD"/>
    <w:rsid w:val="00E06712"/>
    <w:rsid w:val="00E50FEA"/>
    <w:rsid w:val="00E607C6"/>
    <w:rsid w:val="00E81313"/>
    <w:rsid w:val="00E8250A"/>
    <w:rsid w:val="00F27F5A"/>
    <w:rsid w:val="00F33A98"/>
    <w:rsid w:val="00FC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067"/>
  </w:style>
  <w:style w:type="paragraph" w:styleId="Titolo1">
    <w:name w:val="heading 1"/>
    <w:basedOn w:val="Normale"/>
    <w:next w:val="Normale"/>
    <w:link w:val="Titolo1Carattere"/>
    <w:uiPriority w:val="9"/>
    <w:qFormat/>
    <w:rsid w:val="001116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116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116A2"/>
  </w:style>
  <w:style w:type="paragraph" w:styleId="Pidipagina">
    <w:name w:val="footer"/>
    <w:basedOn w:val="Normale"/>
    <w:link w:val="PidipaginaCarattere"/>
    <w:uiPriority w:val="99"/>
    <w:unhideWhenUsed/>
    <w:rsid w:val="001116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16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6A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11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111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1116A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B2E6E"/>
    <w:pPr>
      <w:ind w:left="720"/>
      <w:contextualSpacing/>
    </w:pPr>
  </w:style>
  <w:style w:type="paragraph" w:customStyle="1" w:styleId="L4-ParN">
    <w:name w:val="L4-ParN"/>
    <w:basedOn w:val="Normale"/>
    <w:link w:val="L4-ParNCarattere"/>
    <w:qFormat/>
    <w:rsid w:val="00CE1F1B"/>
    <w:pPr>
      <w:suppressAutoHyphens/>
      <w:spacing w:after="40" w:line="240" w:lineRule="auto"/>
      <w:ind w:left="851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L4-ParNCarattere">
    <w:name w:val="L4-ParN Carattere"/>
    <w:link w:val="L4-ParN"/>
    <w:rsid w:val="00CE1F1B"/>
    <w:rPr>
      <w:rFonts w:ascii="Arial" w:eastAsia="Times New Roman" w:hAnsi="Arial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vona@federvolley.it" TargetMode="External"/><Relationship Id="rId2" Type="http://schemas.openxmlformats.org/officeDocument/2006/relationships/hyperlink" Target="file:///C:\areaprotetta\download\www.fipavsavona.it" TargetMode="External"/><Relationship Id="rId1" Type="http://schemas.openxmlformats.org/officeDocument/2006/relationships/image" Target="media/image1.gif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ilde\Dropbox\FIPAV\NUOVA%20CARTA%20INTESTATA\Intestazione_Generic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Intestazione_Generica.dotx</Template>
  <TotalTime>13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</dc:creator>
  <cp:lastModifiedBy>Mauro Polliotto</cp:lastModifiedBy>
  <cp:revision>6</cp:revision>
  <dcterms:created xsi:type="dcterms:W3CDTF">2019-08-03T08:54:00Z</dcterms:created>
  <dcterms:modified xsi:type="dcterms:W3CDTF">2021-09-07T14:27:00Z</dcterms:modified>
</cp:coreProperties>
</file>